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0632" w14:textId="77777777" w:rsidR="007D024E" w:rsidRPr="003656B4" w:rsidRDefault="007D024E" w:rsidP="007D024E">
      <w:pPr>
        <w:pStyle w:val="Heading2"/>
        <w:rPr>
          <w:rFonts w:ascii="Trebuchet MS" w:hAnsi="Trebuchet MS"/>
          <w:b/>
          <w:color w:val="000000" w:themeColor="text1"/>
          <w:sz w:val="24"/>
          <w:szCs w:val="24"/>
        </w:rPr>
      </w:pPr>
      <w:r w:rsidRPr="003656B4">
        <w:rPr>
          <w:rFonts w:ascii="Trebuchet MS" w:hAnsi="Trebuchet MS"/>
          <w:b/>
          <w:color w:val="000000" w:themeColor="text1"/>
          <w:sz w:val="24"/>
          <w:szCs w:val="24"/>
        </w:rPr>
        <w:t>Application Form for Rainforest Audit Services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D024E" w:rsidRPr="003656B4" w14:paraId="7AD07B80" w14:textId="77777777" w:rsidTr="00435767">
        <w:trPr>
          <w:trHeight w:val="195"/>
        </w:trPr>
        <w:tc>
          <w:tcPr>
            <w:tcW w:w="10456" w:type="dxa"/>
          </w:tcPr>
          <w:p w14:paraId="12FC7991" w14:textId="77777777" w:rsidR="007D024E" w:rsidRPr="003656B4" w:rsidRDefault="007D024E" w:rsidP="00C96BDC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3656B4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How to fill in the form:</w:t>
            </w:r>
          </w:p>
        </w:tc>
      </w:tr>
      <w:tr w:rsidR="007D024E" w:rsidRPr="003656B4" w14:paraId="46BF5522" w14:textId="77777777" w:rsidTr="00435767">
        <w:trPr>
          <w:trHeight w:val="1297"/>
        </w:trPr>
        <w:tc>
          <w:tcPr>
            <w:tcW w:w="10456" w:type="dxa"/>
          </w:tcPr>
          <w:p w14:paraId="2B1ED6CF" w14:textId="77777777" w:rsidR="007D024E" w:rsidRPr="003656B4" w:rsidRDefault="007D024E" w:rsidP="00C96BDC">
            <w:pPr>
              <w:rPr>
                <w:rFonts w:ascii="Trebuchet MS" w:hAnsi="Trebuchet MS" w:cs="Arial"/>
                <w:i/>
                <w:sz w:val="20"/>
                <w:szCs w:val="20"/>
                <w:lang w:val="en-GB"/>
              </w:rPr>
            </w:pPr>
            <w:r w:rsidRPr="003656B4">
              <w:rPr>
                <w:rFonts w:ascii="Trebuchet MS" w:hAnsi="Trebuchet MS" w:cs="Arial"/>
                <w:i/>
                <w:sz w:val="20"/>
                <w:szCs w:val="20"/>
                <w:lang w:val="en-GB"/>
              </w:rPr>
              <w:t>If you see a grey field after the title or text, such as this one</w:t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fldChar w:fldCharType="separate"/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t> </w:t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t> </w:t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t> </w:t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t> </w:t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t> </w:t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fldChar w:fldCharType="end"/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t xml:space="preserve">, </w:t>
            </w:r>
            <w:r w:rsidRPr="003656B4">
              <w:rPr>
                <w:rFonts w:ascii="Trebuchet MS" w:hAnsi="Trebuchet MS" w:cs="Arial"/>
                <w:i/>
                <w:sz w:val="20"/>
                <w:szCs w:val="20"/>
                <w:lang w:val="en-GB"/>
              </w:rPr>
              <w:t>please click with the mouse on this grey field and write you r text there- it will be written in the right font</w:t>
            </w:r>
            <w:r w:rsidRPr="003656B4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. </w:t>
            </w:r>
            <w:r w:rsidRPr="003656B4">
              <w:rPr>
                <w:rFonts w:ascii="Trebuchet MS" w:hAnsi="Trebuchet MS" w:cs="Arial"/>
                <w:i/>
                <w:sz w:val="20"/>
                <w:szCs w:val="20"/>
                <w:lang w:val="en-GB"/>
              </w:rPr>
              <w:t>In tables use the empty lines and add additional table lines if necessary (table/add/lines). In the selection-boxes, simply click on your selection and an “X” will appear.</w:t>
            </w:r>
          </w:p>
          <w:p w14:paraId="5923A009" w14:textId="77777777" w:rsidR="007D024E" w:rsidRPr="003656B4" w:rsidRDefault="007D024E" w:rsidP="003656B4">
            <w:pPr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</w:pP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  <w:lang w:val="en-GB"/>
              </w:rPr>
              <w:t>NB:</w:t>
            </w:r>
            <w:r w:rsidRPr="003656B4">
              <w:rPr>
                <w:rFonts w:ascii="Trebuchet MS" w:eastAsia="Times New Roman" w:hAnsi="Trebuchet MS" w:cs="Arial"/>
                <w:b/>
                <w:sz w:val="20"/>
                <w:szCs w:val="20"/>
                <w:lang w:eastAsia="es-ES"/>
              </w:rPr>
              <w:t xml:space="preserve"> </w:t>
            </w:r>
            <w:r w:rsidRPr="003656B4">
              <w:rPr>
                <w:rFonts w:ascii="Trebuchet MS" w:eastAsia="Times New Roman" w:hAnsi="Trebuchet MS" w:cs="Arial"/>
                <w:b/>
                <w:i/>
                <w:sz w:val="20"/>
                <w:szCs w:val="20"/>
                <w:lang w:eastAsia="es-ES"/>
              </w:rPr>
              <w:t xml:space="preserve">Please fill out all the blank areas in the form. </w:t>
            </w:r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</w:rPr>
              <w:t xml:space="preserve">Complete this form in print, typed or in any other electronic format and send it to </w:t>
            </w:r>
            <w:hyperlink r:id="rId8" w:history="1">
              <w:r w:rsidRPr="003656B4">
                <w:rPr>
                  <w:rStyle w:val="Hyperlink"/>
                  <w:rFonts w:ascii="Trebuchet MS" w:hAnsi="Trebuchet MS" w:cs="Arial"/>
                  <w:b/>
                  <w:i/>
                  <w:sz w:val="20"/>
                  <w:szCs w:val="20"/>
                </w:rPr>
                <w:t>applications@africertlimited.co.ke</w:t>
              </w:r>
            </w:hyperlink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</w:rPr>
              <w:t xml:space="preserve"> and </w:t>
            </w:r>
            <w:hyperlink r:id="rId9" w:history="1">
              <w:r w:rsidRPr="003656B4">
                <w:rPr>
                  <w:rStyle w:val="Hyperlink"/>
                  <w:rFonts w:ascii="Trebuchet MS" w:hAnsi="Trebuchet MS" w:cs="Arial"/>
                  <w:b/>
                  <w:i/>
                  <w:sz w:val="20"/>
                  <w:szCs w:val="20"/>
                </w:rPr>
                <w:t>info@africertlimited.co.ke</w:t>
              </w:r>
            </w:hyperlink>
            <w:r w:rsidRPr="003656B4">
              <w:rPr>
                <w:rFonts w:ascii="Trebuchet MS" w:hAnsi="Trebuchet MS" w:cs="Arial"/>
                <w:b/>
                <w:i/>
                <w:sz w:val="20"/>
                <w:szCs w:val="20"/>
              </w:rPr>
              <w:t xml:space="preserve">  Incomplete forms will be returned to the sender for proper filling.</w:t>
            </w:r>
          </w:p>
        </w:tc>
      </w:tr>
    </w:tbl>
    <w:p w14:paraId="3531C75A" w14:textId="77777777" w:rsidR="00951182" w:rsidRPr="003656B4" w:rsidRDefault="00951182" w:rsidP="0064226F">
      <w:pPr>
        <w:pStyle w:val="ListParagraph"/>
        <w:numPr>
          <w:ilvl w:val="0"/>
          <w:numId w:val="15"/>
        </w:numPr>
        <w:pBdr>
          <w:bottom w:val="single" w:sz="4" w:space="0" w:color="auto"/>
        </w:pBdr>
        <w:rPr>
          <w:rFonts w:ascii="Trebuchet MS" w:hAnsi="Trebuchet MS" w:cs="Arial"/>
          <w:b/>
          <w:sz w:val="32"/>
          <w:szCs w:val="32"/>
        </w:rPr>
      </w:pPr>
      <w:r w:rsidRPr="003656B4">
        <w:rPr>
          <w:rFonts w:ascii="Trebuchet MS" w:hAnsi="Trebuchet MS" w:cs="Arial"/>
          <w:b/>
          <w:sz w:val="24"/>
          <w:szCs w:val="24"/>
        </w:rPr>
        <w:t>GENERAL INFORMATION ON THE ORGANIZATION SEEKING CERTIFICATION</w:t>
      </w:r>
    </w:p>
    <w:p w14:paraId="51B9A4E8" w14:textId="77777777" w:rsidR="00951182" w:rsidRPr="003656B4" w:rsidRDefault="00951182" w:rsidP="00951182">
      <w:pPr>
        <w:pStyle w:val="ListParagraph"/>
        <w:ind w:left="90"/>
        <w:rPr>
          <w:rFonts w:ascii="Trebuchet MS" w:hAnsi="Trebuchet MS" w:cs="Arial"/>
          <w:sz w:val="10"/>
          <w:szCs w:val="10"/>
        </w:rPr>
      </w:pPr>
    </w:p>
    <w:tbl>
      <w:tblPr>
        <w:tblpPr w:leftFromText="180" w:rightFromText="180" w:vertAnchor="text" w:horzAnchor="margin" w:tblpX="153" w:tblpY="136"/>
        <w:tblW w:w="10309" w:type="dxa"/>
        <w:tblCellSpacing w:w="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1119"/>
        <w:gridCol w:w="1264"/>
        <w:gridCol w:w="2118"/>
        <w:gridCol w:w="1648"/>
        <w:gridCol w:w="1920"/>
      </w:tblGrid>
      <w:tr w:rsidR="00951182" w:rsidRPr="003656B4" w14:paraId="26EEDFA1" w14:textId="77777777" w:rsidTr="00DF1D37">
        <w:trPr>
          <w:trHeight w:val="492"/>
          <w:tblCellSpacing w:w="14" w:type="dxa"/>
        </w:trPr>
        <w:tc>
          <w:tcPr>
            <w:tcW w:w="3317" w:type="dxa"/>
            <w:gridSpan w:val="2"/>
            <w:vAlign w:val="center"/>
          </w:tcPr>
          <w:p w14:paraId="59F8309F" w14:textId="77777777" w:rsidR="00951182" w:rsidRPr="003656B4" w:rsidRDefault="00951182" w:rsidP="000947BE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>Legal name of the organization seeking certification</w:t>
            </w:r>
          </w:p>
        </w:tc>
        <w:tc>
          <w:tcPr>
            <w:tcW w:w="3354" w:type="dxa"/>
            <w:gridSpan w:val="2"/>
            <w:shd w:val="clear" w:color="auto" w:fill="D2EDF4"/>
            <w:vAlign w:val="center"/>
          </w:tcPr>
          <w:p w14:paraId="216E2386" w14:textId="77777777" w:rsidR="00951182" w:rsidRPr="003656B4" w:rsidRDefault="00127834" w:rsidP="000947BE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9558467" w14:textId="77777777" w:rsidR="00951182" w:rsidRPr="003656B4" w:rsidRDefault="00951182" w:rsidP="000947BE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>Legal registration N</w:t>
            </w: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sym w:font="Symbol" w:char="F0B0"/>
            </w: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shd w:val="clear" w:color="auto" w:fill="D2EDF4"/>
            <w:vAlign w:val="bottom"/>
          </w:tcPr>
          <w:p w14:paraId="00C52A28" w14:textId="77777777" w:rsidR="00951182" w:rsidRPr="003656B4" w:rsidRDefault="00127834" w:rsidP="000947BE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51182" w:rsidRPr="003656B4" w14:paraId="78B6409F" w14:textId="77777777" w:rsidTr="00DF1D37">
        <w:trPr>
          <w:trHeight w:val="350"/>
          <w:tblCellSpacing w:w="14" w:type="dxa"/>
        </w:trPr>
        <w:tc>
          <w:tcPr>
            <w:tcW w:w="3317" w:type="dxa"/>
            <w:gridSpan w:val="2"/>
            <w:vAlign w:val="center"/>
          </w:tcPr>
          <w:p w14:paraId="3505E594" w14:textId="77777777" w:rsidR="00951182" w:rsidRPr="003656B4" w:rsidRDefault="00951182" w:rsidP="000947BE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>Legal mailing address</w:t>
            </w:r>
          </w:p>
        </w:tc>
        <w:tc>
          <w:tcPr>
            <w:tcW w:w="6908" w:type="dxa"/>
            <w:gridSpan w:val="4"/>
            <w:shd w:val="clear" w:color="auto" w:fill="D2EDF4"/>
            <w:vAlign w:val="center"/>
          </w:tcPr>
          <w:p w14:paraId="3E4525B0" w14:textId="77777777" w:rsidR="00951182" w:rsidRPr="003656B4" w:rsidRDefault="007F6A99" w:rsidP="000947BE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 xml:space="preserve">Email            </w:t>
            </w:r>
            <w:r w:rsidR="00676EFC" w:rsidRPr="00676EFC"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676EFC" w:rsidRPr="00676EFC">
              <w:instrText xml:space="preserve"> FORMTEXT </w:instrText>
            </w:r>
            <w:r w:rsidR="00676EFC" w:rsidRPr="00676EFC">
              <w:fldChar w:fldCharType="separate"/>
            </w:r>
            <w:r w:rsidR="00676EFC" w:rsidRPr="00676EFC">
              <w:t> </w:t>
            </w:r>
            <w:r w:rsidR="00676EFC" w:rsidRPr="00676EFC">
              <w:t> </w:t>
            </w:r>
            <w:r w:rsidR="00676EFC" w:rsidRPr="00676EFC">
              <w:t> </w:t>
            </w:r>
            <w:r w:rsidR="00676EFC" w:rsidRPr="00676EFC">
              <w:t> </w:t>
            </w:r>
            <w:r w:rsidR="00676EFC" w:rsidRPr="00676EFC">
              <w:t> </w:t>
            </w:r>
            <w:r w:rsidR="00676EFC" w:rsidRPr="00676EFC">
              <w:fldChar w:fldCharType="end"/>
            </w: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</w:p>
          <w:p w14:paraId="7DC394A2" w14:textId="77777777" w:rsidR="007F6A99" w:rsidRPr="003656B4" w:rsidRDefault="007F6A99" w:rsidP="000947B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329FC24" w14:textId="77777777" w:rsidR="007F6A99" w:rsidRPr="003656B4" w:rsidRDefault="007F6A99" w:rsidP="000947BE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Website      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0CBAE37F" w14:textId="77777777" w:rsidR="00951182" w:rsidRPr="003656B4" w:rsidRDefault="00951182" w:rsidP="000947BE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7F6A99" w:rsidRPr="003656B4" w14:paraId="185B965E" w14:textId="77777777" w:rsidTr="00DF1D37">
        <w:trPr>
          <w:trHeight w:val="350"/>
          <w:tblCellSpacing w:w="14" w:type="dxa"/>
        </w:trPr>
        <w:tc>
          <w:tcPr>
            <w:tcW w:w="3317" w:type="dxa"/>
            <w:gridSpan w:val="2"/>
            <w:vAlign w:val="center"/>
          </w:tcPr>
          <w:p w14:paraId="02DA0A87" w14:textId="77777777" w:rsidR="007F6A99" w:rsidRPr="003656B4" w:rsidRDefault="007F6A99" w:rsidP="000947BE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>Postal Address</w:t>
            </w:r>
          </w:p>
        </w:tc>
        <w:tc>
          <w:tcPr>
            <w:tcW w:w="6908" w:type="dxa"/>
            <w:gridSpan w:val="4"/>
            <w:shd w:val="clear" w:color="auto" w:fill="D2EDF4"/>
            <w:vAlign w:val="center"/>
          </w:tcPr>
          <w:p w14:paraId="01D28CC7" w14:textId="77777777" w:rsidR="007F6A99" w:rsidRPr="003656B4" w:rsidRDefault="007F6A99" w:rsidP="000947BE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 xml:space="preserve">P.O box         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                               Fax     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056F5676" w14:textId="77777777" w:rsidR="007F6A99" w:rsidRPr="003656B4" w:rsidRDefault="007F6A99" w:rsidP="000947B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B549EC4" w14:textId="77777777" w:rsidR="007F6A99" w:rsidRPr="003656B4" w:rsidRDefault="007F6A99" w:rsidP="000947BE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Postal Code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                               Telephone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DF1D37" w:rsidRPr="003656B4" w14:paraId="54195E78" w14:textId="77777777" w:rsidTr="00DF1D37">
        <w:trPr>
          <w:trHeight w:val="350"/>
          <w:tblCellSpacing w:w="14" w:type="dxa"/>
        </w:trPr>
        <w:tc>
          <w:tcPr>
            <w:tcW w:w="3317" w:type="dxa"/>
            <w:gridSpan w:val="2"/>
            <w:vAlign w:val="center"/>
          </w:tcPr>
          <w:p w14:paraId="0D4ACC7E" w14:textId="77777777" w:rsidR="00340EF3" w:rsidRDefault="00340EF3" w:rsidP="00DF1D37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KRA</w:t>
            </w:r>
            <w:r w:rsidR="00DF1D37">
              <w:rPr>
                <w:rFonts w:ascii="Arial" w:hAnsi="Arial" w:cs="Arial"/>
                <w:sz w:val="20"/>
                <w:lang w:val="fr-FR"/>
              </w:rPr>
              <w:t xml:space="preserve"> PIN No</w:t>
            </w:r>
            <w:r w:rsidR="00DF1D37" w:rsidRPr="00B012AC">
              <w:rPr>
                <w:rFonts w:ascii="Arial" w:hAnsi="Arial" w:cs="Arial"/>
                <w:sz w:val="20"/>
                <w:lang w:val="fr-FR"/>
              </w:rPr>
              <w:t>:</w:t>
            </w:r>
          </w:p>
          <w:p w14:paraId="3C3D447A" w14:textId="0A11876A" w:rsidR="00DF1D37" w:rsidRPr="00340EF3" w:rsidRDefault="00340EF3" w:rsidP="00DF1D37">
            <w:pPr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40EF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lang w:val="fr-FR"/>
              </w:rPr>
              <w:t>M</w:t>
            </w:r>
            <w:r w:rsidRPr="00340EF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lang w:val="fr-FR"/>
              </w:rPr>
              <w:t>andat</w:t>
            </w:r>
            <w:bookmarkStart w:id="0" w:name="_GoBack"/>
            <w:bookmarkEnd w:id="0"/>
            <w:r w:rsidRPr="00340EF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lang w:val="fr-FR"/>
              </w:rPr>
              <w:t>ory</w:t>
            </w:r>
            <w:proofErr w:type="spellEnd"/>
            <w:r w:rsidRPr="00340EF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lang w:val="fr-FR"/>
              </w:rPr>
              <w:t xml:space="preserve"> for Kenyan </w:t>
            </w:r>
            <w:proofErr w:type="spellStart"/>
            <w:r w:rsidRPr="00340EF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lang w:val="fr-FR"/>
              </w:rPr>
              <w:t>comp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lang w:val="fr-FR"/>
              </w:rPr>
              <w:t>a</w:t>
            </w:r>
            <w:r w:rsidRPr="00340EF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lang w:val="fr-FR"/>
              </w:rPr>
              <w:t>nies</w:t>
            </w:r>
            <w:proofErr w:type="spellEnd"/>
            <w:r w:rsidR="00DF1D37" w:rsidRPr="00340EF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6908" w:type="dxa"/>
            <w:gridSpan w:val="4"/>
            <w:shd w:val="clear" w:color="auto" w:fill="D2EDF4"/>
            <w:vAlign w:val="center"/>
          </w:tcPr>
          <w:p w14:paraId="1578BDE3" w14:textId="111D2D75" w:rsidR="00DF1D37" w:rsidRPr="003656B4" w:rsidRDefault="00DF1D37" w:rsidP="000947BE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B012AC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AC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012AC">
              <w:rPr>
                <w:rFonts w:ascii="Arial" w:hAnsi="Arial" w:cs="Arial"/>
                <w:sz w:val="20"/>
                <w:lang w:val="en-GB"/>
              </w:rPr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B012AC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6A7568" w:rsidRPr="003656B4" w14:paraId="16815FAA" w14:textId="77777777" w:rsidTr="00DF1D37">
        <w:trPr>
          <w:trHeight w:val="1533"/>
          <w:tblCellSpacing w:w="14" w:type="dxa"/>
        </w:trPr>
        <w:tc>
          <w:tcPr>
            <w:tcW w:w="3317" w:type="dxa"/>
            <w:gridSpan w:val="2"/>
            <w:vAlign w:val="center"/>
          </w:tcPr>
          <w:p w14:paraId="0CA453A7" w14:textId="77777777" w:rsidR="006A7568" w:rsidRPr="006A7568" w:rsidRDefault="006A7568" w:rsidP="006A7568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6A7568">
              <w:rPr>
                <w:rFonts w:eastAsia="Times New Roman" w:cs="Arial"/>
                <w:sz w:val="20"/>
                <w:szCs w:val="20"/>
              </w:rPr>
              <w:t>Certificate delivery address</w:t>
            </w:r>
          </w:p>
        </w:tc>
        <w:tc>
          <w:tcPr>
            <w:tcW w:w="6908" w:type="dxa"/>
            <w:gridSpan w:val="4"/>
            <w:shd w:val="clear" w:color="auto" w:fill="D2EDF4"/>
            <w:vAlign w:val="center"/>
          </w:tcPr>
          <w:p w14:paraId="1729F20B" w14:textId="77777777" w:rsidR="006A7568" w:rsidRDefault="006A7568" w:rsidP="006A7568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Will the certificate (if applicable) be sent to the address above?</w:t>
            </w:r>
          </w:p>
          <w:p w14:paraId="3F374CF3" w14:textId="77777777" w:rsidR="006A7568" w:rsidRDefault="006A7568" w:rsidP="006A7568">
            <w:pPr>
              <w:rPr>
                <w:rFonts w:eastAsia="Times New Roman" w:cs="Arial"/>
                <w:sz w:val="20"/>
                <w:szCs w:val="20"/>
              </w:rPr>
            </w:pPr>
          </w:p>
          <w:p w14:paraId="478FEA45" w14:textId="77777777" w:rsidR="006A7568" w:rsidRDefault="006A7568" w:rsidP="006A7568">
            <w:pPr>
              <w:rPr>
                <w:rFonts w:cs="Arial"/>
                <w:sz w:val="20"/>
                <w:szCs w:val="20"/>
              </w:rPr>
            </w:pPr>
            <w:r w:rsidRPr="002D07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7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cs="Arial"/>
                <w:sz w:val="20"/>
                <w:szCs w:val="20"/>
              </w:rPr>
            </w:r>
            <w:r w:rsidR="00D87099">
              <w:rPr>
                <w:rFonts w:cs="Arial"/>
                <w:sz w:val="20"/>
                <w:szCs w:val="20"/>
              </w:rPr>
              <w:fldChar w:fldCharType="separate"/>
            </w:r>
            <w:r w:rsidRPr="002D075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        </w:t>
            </w:r>
            <w:r w:rsidRPr="002D07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7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cs="Arial"/>
                <w:sz w:val="20"/>
                <w:szCs w:val="20"/>
              </w:rPr>
            </w:r>
            <w:r w:rsidR="00D87099">
              <w:rPr>
                <w:rFonts w:cs="Arial"/>
                <w:sz w:val="20"/>
                <w:szCs w:val="20"/>
              </w:rPr>
              <w:fldChar w:fldCharType="separate"/>
            </w:r>
            <w:r w:rsidRPr="002D075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771B2F15" w14:textId="77777777" w:rsidR="006A7568" w:rsidRDefault="006A7568" w:rsidP="006A7568">
            <w:pPr>
              <w:rPr>
                <w:rFonts w:cs="Arial"/>
                <w:sz w:val="20"/>
                <w:szCs w:val="20"/>
              </w:rPr>
            </w:pPr>
          </w:p>
          <w:p w14:paraId="68EA268C" w14:textId="77777777" w:rsidR="006A7568" w:rsidRDefault="006A7568" w:rsidP="006A75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not, please indicate the address to which certificate should be dispatched:</w:t>
            </w:r>
          </w:p>
          <w:p w14:paraId="79D5B4AE" w14:textId="77777777" w:rsidR="006A7568" w:rsidRPr="00ED7AC6" w:rsidRDefault="006A7568" w:rsidP="006A75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ED7AC6" w:rsidRPr="003656B4" w14:paraId="338F3181" w14:textId="77777777" w:rsidTr="008D5A34">
        <w:trPr>
          <w:trHeight w:val="384"/>
          <w:tblCellSpacing w:w="14" w:type="dxa"/>
        </w:trPr>
        <w:tc>
          <w:tcPr>
            <w:tcW w:w="10253" w:type="dxa"/>
            <w:gridSpan w:val="6"/>
            <w:vAlign w:val="center"/>
          </w:tcPr>
          <w:p w14:paraId="7C3FB853" w14:textId="77777777" w:rsidR="00ED7AC6" w:rsidRPr="003656B4" w:rsidRDefault="00ED7AC6" w:rsidP="000947BE">
            <w:pPr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</w:rPr>
              <w:t>Type of Organization</w:t>
            </w:r>
          </w:p>
        </w:tc>
      </w:tr>
      <w:tr w:rsidR="00ED7AC6" w:rsidRPr="003656B4" w14:paraId="1E230351" w14:textId="77777777" w:rsidTr="00DF1D37">
        <w:trPr>
          <w:trHeight w:val="321"/>
          <w:tblCellSpacing w:w="14" w:type="dxa"/>
        </w:trPr>
        <w:tc>
          <w:tcPr>
            <w:tcW w:w="4581" w:type="dxa"/>
            <w:gridSpan w:val="3"/>
            <w:vAlign w:val="center"/>
          </w:tcPr>
          <w:p w14:paraId="176AE454" w14:textId="77777777" w:rsidR="00ED7AC6" w:rsidRDefault="00ED7AC6" w:rsidP="00ED7AC6">
            <w:pPr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</w:rPr>
              <w:t xml:space="preserve">Farm </w:t>
            </w:r>
            <w:r w:rsidRPr="002D07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7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cs="Arial"/>
                <w:sz w:val="20"/>
                <w:szCs w:val="20"/>
              </w:rPr>
            </w:r>
            <w:r w:rsidR="00D87099">
              <w:rPr>
                <w:rFonts w:cs="Arial"/>
                <w:sz w:val="20"/>
                <w:szCs w:val="20"/>
              </w:rPr>
              <w:fldChar w:fldCharType="separate"/>
            </w:r>
            <w:r w:rsidRPr="002D075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4" w:type="dxa"/>
            <w:gridSpan w:val="3"/>
            <w:vAlign w:val="bottom"/>
          </w:tcPr>
          <w:p w14:paraId="7AC62269" w14:textId="77777777" w:rsidR="00ED7AC6" w:rsidRPr="003656B4" w:rsidRDefault="00ED7AC6" w:rsidP="00ED7AC6">
            <w:pPr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</w:rPr>
              <w:t xml:space="preserve">Group  </w:t>
            </w:r>
            <w:r w:rsidRPr="002D07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7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cs="Arial"/>
                <w:sz w:val="20"/>
                <w:szCs w:val="20"/>
              </w:rPr>
            </w:r>
            <w:r w:rsidR="00D87099">
              <w:rPr>
                <w:rFonts w:cs="Arial"/>
                <w:sz w:val="20"/>
                <w:szCs w:val="20"/>
              </w:rPr>
              <w:fldChar w:fldCharType="separate"/>
            </w:r>
            <w:r w:rsidRPr="002D07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D7AC6" w:rsidRPr="003656B4" w14:paraId="163C09BB" w14:textId="77777777" w:rsidTr="00DF1D37">
        <w:trPr>
          <w:trHeight w:val="393"/>
          <w:tblCellSpacing w:w="14" w:type="dxa"/>
        </w:trPr>
        <w:tc>
          <w:tcPr>
            <w:tcW w:w="4581" w:type="dxa"/>
            <w:gridSpan w:val="3"/>
            <w:vAlign w:val="center"/>
          </w:tcPr>
          <w:p w14:paraId="404306EE" w14:textId="77777777" w:rsidR="00ED7AC6" w:rsidRDefault="00ED7AC6" w:rsidP="00ED7AC6">
            <w:pPr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</w:rPr>
              <w:t xml:space="preserve">Multisite </w:t>
            </w:r>
            <w:r w:rsidRPr="002D075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75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cs="Arial"/>
                <w:sz w:val="20"/>
                <w:szCs w:val="20"/>
              </w:rPr>
            </w:r>
            <w:r w:rsidR="00D87099">
              <w:rPr>
                <w:rFonts w:cs="Arial"/>
                <w:sz w:val="20"/>
                <w:szCs w:val="20"/>
              </w:rPr>
              <w:fldChar w:fldCharType="separate"/>
            </w:r>
            <w:r w:rsidRPr="002D075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Number of sites ………..</w:t>
            </w:r>
          </w:p>
        </w:tc>
        <w:tc>
          <w:tcPr>
            <w:tcW w:w="5644" w:type="dxa"/>
            <w:gridSpan w:val="3"/>
            <w:vAlign w:val="bottom"/>
          </w:tcPr>
          <w:p w14:paraId="666D9D65" w14:textId="77777777" w:rsidR="00ED7AC6" w:rsidRDefault="00ED7AC6" w:rsidP="00ED7AC6">
            <w:pPr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</w:rPr>
              <w:t>Number of members ……..</w:t>
            </w:r>
          </w:p>
        </w:tc>
      </w:tr>
      <w:tr w:rsidR="00355E01" w:rsidRPr="003656B4" w14:paraId="2284C8FD" w14:textId="77777777" w:rsidTr="00355E01">
        <w:trPr>
          <w:trHeight w:val="56"/>
          <w:tblCellSpacing w:w="14" w:type="dxa"/>
        </w:trPr>
        <w:tc>
          <w:tcPr>
            <w:tcW w:w="10253" w:type="dxa"/>
            <w:gridSpan w:val="6"/>
            <w:vAlign w:val="center"/>
          </w:tcPr>
          <w:p w14:paraId="3B9371E2" w14:textId="6C3FA56C" w:rsidR="00355E01" w:rsidRPr="003656B4" w:rsidRDefault="00355E01" w:rsidP="00ED7AC6">
            <w:pPr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b/>
                <w:sz w:val="20"/>
                <w:szCs w:val="20"/>
              </w:rPr>
              <w:t>Contact person for certification</w:t>
            </w:r>
          </w:p>
        </w:tc>
      </w:tr>
      <w:tr w:rsidR="0043465A" w:rsidRPr="003656B4" w14:paraId="25476111" w14:textId="77777777" w:rsidTr="00DF1D37">
        <w:trPr>
          <w:tblCellSpacing w:w="14" w:type="dxa"/>
        </w:trPr>
        <w:tc>
          <w:tcPr>
            <w:tcW w:w="2198" w:type="dxa"/>
          </w:tcPr>
          <w:p w14:paraId="5B1F5C3D" w14:textId="77777777" w:rsidR="0043465A" w:rsidRPr="003656B4" w:rsidRDefault="0043465A" w:rsidP="0043465A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>Name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4E837C60" w14:textId="43B39C70" w:rsidR="0043465A" w:rsidRDefault="0043465A" w:rsidP="0043465A"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718A">
              <w:rPr>
                <w:rFonts w:ascii="Trebuchet MS" w:hAnsi="Trebuchet MS" w:cs="Arial"/>
                <w:sz w:val="20"/>
                <w:szCs w:val="20"/>
              </w:rP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3465A" w:rsidRPr="003656B4" w14:paraId="06F59B05" w14:textId="77777777" w:rsidTr="00DF1D37">
        <w:trPr>
          <w:tblCellSpacing w:w="14" w:type="dxa"/>
        </w:trPr>
        <w:tc>
          <w:tcPr>
            <w:tcW w:w="2198" w:type="dxa"/>
          </w:tcPr>
          <w:p w14:paraId="3E639C1F" w14:textId="77777777" w:rsidR="0043465A" w:rsidRPr="003656B4" w:rsidRDefault="0043465A" w:rsidP="0043465A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>Position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4259B806" w14:textId="2D6AB4C1" w:rsidR="0043465A" w:rsidRDefault="0043465A" w:rsidP="0043465A"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718A">
              <w:rPr>
                <w:rFonts w:ascii="Trebuchet MS" w:hAnsi="Trebuchet MS" w:cs="Arial"/>
                <w:sz w:val="20"/>
                <w:szCs w:val="20"/>
              </w:rP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3465A" w:rsidRPr="003656B4" w14:paraId="12BDD1E5" w14:textId="77777777" w:rsidTr="00DF1D37">
        <w:trPr>
          <w:tblCellSpacing w:w="14" w:type="dxa"/>
        </w:trPr>
        <w:tc>
          <w:tcPr>
            <w:tcW w:w="2198" w:type="dxa"/>
          </w:tcPr>
          <w:p w14:paraId="1748C451" w14:textId="46E77A52" w:rsidR="0043465A" w:rsidRPr="00B37F6E" w:rsidRDefault="0043465A" w:rsidP="0043465A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Phone number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2341148B" w14:textId="7DC9E424" w:rsidR="0043465A" w:rsidRDefault="0043465A" w:rsidP="0043465A"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37F6E">
              <w:rPr>
                <w:rFonts w:ascii="Trebuchet MS" w:hAnsi="Trebuchet MS" w:cs="Arial"/>
                <w:sz w:val="20"/>
                <w:szCs w:val="20"/>
              </w:rP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3465A" w:rsidRPr="003656B4" w14:paraId="61683D2B" w14:textId="77777777" w:rsidTr="00DF1D37">
        <w:trPr>
          <w:tblCellSpacing w:w="14" w:type="dxa"/>
        </w:trPr>
        <w:tc>
          <w:tcPr>
            <w:tcW w:w="2198" w:type="dxa"/>
          </w:tcPr>
          <w:p w14:paraId="6A7D24AE" w14:textId="7E6EA423" w:rsidR="0043465A" w:rsidRPr="00B37F6E" w:rsidRDefault="0043465A" w:rsidP="0043465A">
            <w:pPr>
              <w:jc w:val="right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B37F6E">
              <w:rPr>
                <w:rFonts w:ascii="Trebuchet MS" w:eastAsia="Times New Roman" w:hAnsi="Trebuchet MS" w:cs="Arial"/>
                <w:sz w:val="20"/>
                <w:szCs w:val="20"/>
              </w:rPr>
              <w:t>Email (For online link)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29A2B0E0" w14:textId="13E2D78E" w:rsidR="0043465A" w:rsidRDefault="0043465A" w:rsidP="0043465A"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37F6E">
              <w:rPr>
                <w:rFonts w:ascii="Trebuchet MS" w:hAnsi="Trebuchet MS" w:cs="Arial"/>
                <w:sz w:val="20"/>
                <w:szCs w:val="20"/>
              </w:rP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3465A" w:rsidRPr="003656B4" w14:paraId="6414BC88" w14:textId="77777777" w:rsidTr="00DF1D37">
        <w:trPr>
          <w:tblCellSpacing w:w="14" w:type="dxa"/>
        </w:trPr>
        <w:tc>
          <w:tcPr>
            <w:tcW w:w="2198" w:type="dxa"/>
          </w:tcPr>
          <w:p w14:paraId="76258178" w14:textId="44F0E5AA" w:rsidR="0043465A" w:rsidRPr="00B37F6E" w:rsidRDefault="0043465A" w:rsidP="0043465A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Postal Address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53439E17" w14:textId="2268E5C3" w:rsidR="0043465A" w:rsidRDefault="0043465A" w:rsidP="0043465A"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37F6E">
              <w:rPr>
                <w:rFonts w:ascii="Trebuchet MS" w:hAnsi="Trebuchet MS" w:cs="Arial"/>
                <w:sz w:val="20"/>
                <w:szCs w:val="20"/>
              </w:rP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55E01" w:rsidRPr="003656B4" w14:paraId="23A25BA0" w14:textId="77777777" w:rsidTr="00355E01">
        <w:trPr>
          <w:tblCellSpacing w:w="14" w:type="dxa"/>
        </w:trPr>
        <w:tc>
          <w:tcPr>
            <w:tcW w:w="10253" w:type="dxa"/>
            <w:gridSpan w:val="6"/>
          </w:tcPr>
          <w:p w14:paraId="636E904A" w14:textId="39053EEB" w:rsidR="00355E01" w:rsidRDefault="00355E01" w:rsidP="0043465A">
            <w:r>
              <w:rPr>
                <w:rFonts w:ascii="Arial" w:hAnsi="Arial" w:cs="Arial"/>
                <w:b/>
                <w:sz w:val="20"/>
                <w:lang w:val="en-GB"/>
              </w:rPr>
              <w:t>Financial</w:t>
            </w:r>
            <w:r w:rsidRPr="00CA7FFD">
              <w:rPr>
                <w:rFonts w:ascii="Arial" w:hAnsi="Arial" w:cs="Arial"/>
                <w:b/>
                <w:sz w:val="20"/>
                <w:lang w:val="en-GB"/>
              </w:rPr>
              <w:t xml:space="preserve"> Contact Person</w:t>
            </w:r>
          </w:p>
        </w:tc>
      </w:tr>
      <w:tr w:rsidR="00DF1D37" w:rsidRPr="003656B4" w14:paraId="44779151" w14:textId="77777777" w:rsidTr="00DF1D37">
        <w:trPr>
          <w:tblCellSpacing w:w="14" w:type="dxa"/>
        </w:trPr>
        <w:tc>
          <w:tcPr>
            <w:tcW w:w="2198" w:type="dxa"/>
          </w:tcPr>
          <w:p w14:paraId="674D112A" w14:textId="6D12DF3C" w:rsidR="00DF1D37" w:rsidRPr="00B37F6E" w:rsidRDefault="00DF1D37" w:rsidP="0043465A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>Name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27460697" w14:textId="1DFDF447" w:rsidR="00DF1D37" w:rsidRPr="00DF1D37" w:rsidRDefault="00DF1D37" w:rsidP="0043465A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718A">
              <w:rPr>
                <w:rFonts w:ascii="Trebuchet MS" w:hAnsi="Trebuchet MS" w:cs="Arial"/>
                <w:sz w:val="20"/>
                <w:szCs w:val="20"/>
              </w:rP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DF1D37" w:rsidRPr="003656B4" w14:paraId="07F91EF2" w14:textId="77777777" w:rsidTr="00DF1D37">
        <w:trPr>
          <w:tblCellSpacing w:w="14" w:type="dxa"/>
        </w:trPr>
        <w:tc>
          <w:tcPr>
            <w:tcW w:w="2198" w:type="dxa"/>
          </w:tcPr>
          <w:p w14:paraId="51804465" w14:textId="74202814" w:rsidR="00DF1D37" w:rsidRPr="003656B4" w:rsidRDefault="00DF1D37" w:rsidP="00DF1D37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656B4">
              <w:rPr>
                <w:rFonts w:ascii="Trebuchet MS" w:eastAsia="Times New Roman" w:hAnsi="Trebuchet MS" w:cs="Arial"/>
                <w:sz w:val="20"/>
                <w:szCs w:val="20"/>
              </w:rPr>
              <w:t>Position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40CCB2EE" w14:textId="1BD9A22D" w:rsidR="00DF1D37" w:rsidRPr="0036718A" w:rsidRDefault="00DF1D37" w:rsidP="00DF1D3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718A">
              <w:rPr>
                <w:rFonts w:ascii="Trebuchet MS" w:hAnsi="Trebuchet MS" w:cs="Arial"/>
                <w:sz w:val="20"/>
                <w:szCs w:val="20"/>
              </w:rP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DF1D37" w:rsidRPr="003656B4" w14:paraId="6F76B4A6" w14:textId="77777777" w:rsidTr="00DF1D37">
        <w:trPr>
          <w:tblCellSpacing w:w="14" w:type="dxa"/>
        </w:trPr>
        <w:tc>
          <w:tcPr>
            <w:tcW w:w="2198" w:type="dxa"/>
          </w:tcPr>
          <w:p w14:paraId="1E864EBF" w14:textId="10AE7185" w:rsidR="00DF1D37" w:rsidRPr="003656B4" w:rsidRDefault="00DF1D37" w:rsidP="00DF1D37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Phone number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2187BD52" w14:textId="0CA325FD" w:rsidR="00DF1D37" w:rsidRPr="0036718A" w:rsidRDefault="00DF1D37" w:rsidP="00DF1D3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718A">
              <w:rPr>
                <w:rFonts w:ascii="Trebuchet MS" w:hAnsi="Trebuchet MS" w:cs="Arial"/>
                <w:sz w:val="20"/>
                <w:szCs w:val="20"/>
              </w:rPr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718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DF1D37" w:rsidRPr="003656B4" w14:paraId="4A90F828" w14:textId="77777777" w:rsidTr="00DF1D37">
        <w:trPr>
          <w:tblCellSpacing w:w="14" w:type="dxa"/>
        </w:trPr>
        <w:tc>
          <w:tcPr>
            <w:tcW w:w="2198" w:type="dxa"/>
          </w:tcPr>
          <w:p w14:paraId="26914481" w14:textId="3E1028DE" w:rsidR="00DF1D37" w:rsidRPr="00B37F6E" w:rsidRDefault="00DF1D37" w:rsidP="00DF1D37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B37F6E">
              <w:rPr>
                <w:rFonts w:ascii="Trebuchet MS" w:eastAsia="Times New Roman" w:hAnsi="Trebuchet MS" w:cs="Arial"/>
                <w:sz w:val="20"/>
                <w:szCs w:val="20"/>
              </w:rPr>
              <w:t>Email (For online link)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5BBBB163" w14:textId="5654B232" w:rsidR="00DF1D37" w:rsidRDefault="00DF1D37" w:rsidP="00DF1D37"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37F6E">
              <w:rPr>
                <w:rFonts w:ascii="Trebuchet MS" w:hAnsi="Trebuchet MS" w:cs="Arial"/>
                <w:sz w:val="20"/>
                <w:szCs w:val="20"/>
              </w:rP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55E01" w:rsidRPr="003656B4" w14:paraId="4F779C24" w14:textId="77777777" w:rsidTr="00DF1D37">
        <w:trPr>
          <w:tblCellSpacing w:w="14" w:type="dxa"/>
        </w:trPr>
        <w:tc>
          <w:tcPr>
            <w:tcW w:w="2198" w:type="dxa"/>
          </w:tcPr>
          <w:p w14:paraId="7A1AD73C" w14:textId="3F29BF32" w:rsidR="00355E01" w:rsidRPr="00B37F6E" w:rsidRDefault="00355E01" w:rsidP="00355E01">
            <w:pPr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</w:rPr>
              <w:t>Postal Address</w:t>
            </w:r>
          </w:p>
        </w:tc>
        <w:tc>
          <w:tcPr>
            <w:tcW w:w="8027" w:type="dxa"/>
            <w:gridSpan w:val="5"/>
            <w:shd w:val="clear" w:color="auto" w:fill="D2EDF4"/>
          </w:tcPr>
          <w:p w14:paraId="72C01F24" w14:textId="3F98AB7E" w:rsidR="00355E01" w:rsidRPr="00B37F6E" w:rsidRDefault="00355E01" w:rsidP="00355E01">
            <w:pPr>
              <w:rPr>
                <w:rFonts w:ascii="Trebuchet MS" w:hAnsi="Trebuchet MS" w:cs="Arial"/>
                <w:sz w:val="20"/>
                <w:szCs w:val="20"/>
              </w:rPr>
            </w:pP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37F6E">
              <w:rPr>
                <w:rFonts w:ascii="Trebuchet MS" w:hAnsi="Trebuchet MS" w:cs="Arial"/>
                <w:sz w:val="20"/>
                <w:szCs w:val="20"/>
              </w:rPr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37F6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1729F6EA" w14:textId="77777777" w:rsidR="00951182" w:rsidRPr="003656B4" w:rsidRDefault="00951182" w:rsidP="00951182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10260" w:type="dxa"/>
        <w:tblCellSpacing w:w="14" w:type="dxa"/>
        <w:tblInd w:w="15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160"/>
        <w:gridCol w:w="1827"/>
        <w:gridCol w:w="2583"/>
      </w:tblGrid>
      <w:tr w:rsidR="00223167" w:rsidRPr="003656B4" w14:paraId="15DA8FC4" w14:textId="77777777" w:rsidTr="00EB703B">
        <w:trPr>
          <w:trHeight w:val="429"/>
          <w:tblCellSpacing w:w="14" w:type="dxa"/>
        </w:trPr>
        <w:tc>
          <w:tcPr>
            <w:tcW w:w="3648" w:type="dxa"/>
          </w:tcPr>
          <w:p w14:paraId="3FF235BE" w14:textId="77777777" w:rsidR="00223167" w:rsidRPr="003656B4" w:rsidRDefault="00223167" w:rsidP="00EB703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 xml:space="preserve">Audit level applied for </w:t>
            </w:r>
          </w:p>
        </w:tc>
        <w:tc>
          <w:tcPr>
            <w:tcW w:w="2132" w:type="dxa"/>
            <w:shd w:val="clear" w:color="auto" w:fill="D2EDF4"/>
          </w:tcPr>
          <w:p w14:paraId="4A047F7B" w14:textId="77777777" w:rsidR="00223167" w:rsidRPr="003656B4" w:rsidRDefault="00223167" w:rsidP="00EB703B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Level C</w:t>
            </w:r>
          </w:p>
        </w:tc>
        <w:tc>
          <w:tcPr>
            <w:tcW w:w="1799" w:type="dxa"/>
            <w:shd w:val="clear" w:color="auto" w:fill="D2EDF4"/>
          </w:tcPr>
          <w:p w14:paraId="299B7A23" w14:textId="77777777" w:rsidR="00223167" w:rsidRPr="003656B4" w:rsidRDefault="00223167" w:rsidP="0022316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Level B</w:t>
            </w:r>
          </w:p>
        </w:tc>
        <w:tc>
          <w:tcPr>
            <w:tcW w:w="2541" w:type="dxa"/>
            <w:shd w:val="clear" w:color="auto" w:fill="D2EDF4"/>
          </w:tcPr>
          <w:p w14:paraId="4CA94C22" w14:textId="77777777" w:rsidR="00223167" w:rsidRPr="003656B4" w:rsidRDefault="00223167" w:rsidP="00EB703B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Level A</w:t>
            </w:r>
          </w:p>
        </w:tc>
      </w:tr>
      <w:tr w:rsidR="00BE0FC1" w:rsidRPr="003656B4" w14:paraId="5ABA8892" w14:textId="77777777" w:rsidTr="00EB703B">
        <w:trPr>
          <w:trHeight w:val="429"/>
          <w:tblCellSpacing w:w="14" w:type="dxa"/>
        </w:trPr>
        <w:tc>
          <w:tcPr>
            <w:tcW w:w="3648" w:type="dxa"/>
            <w:vMerge w:val="restart"/>
          </w:tcPr>
          <w:p w14:paraId="7CCA1CC1" w14:textId="77777777" w:rsidR="00BE0FC1" w:rsidRPr="003656B4" w:rsidRDefault="00BE0FC1" w:rsidP="00EB703B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Type of audit requested (select one):</w:t>
            </w:r>
          </w:p>
        </w:tc>
        <w:tc>
          <w:tcPr>
            <w:tcW w:w="2132" w:type="dxa"/>
            <w:shd w:val="clear" w:color="auto" w:fill="D2EDF4"/>
          </w:tcPr>
          <w:p w14:paraId="70BE0E0C" w14:textId="77777777" w:rsidR="00BE0FC1" w:rsidRPr="003656B4" w:rsidRDefault="00BE0FC1" w:rsidP="00EB703B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 Certification audit</w:t>
            </w:r>
          </w:p>
        </w:tc>
        <w:tc>
          <w:tcPr>
            <w:tcW w:w="1799" w:type="dxa"/>
            <w:shd w:val="clear" w:color="auto" w:fill="D2EDF4"/>
          </w:tcPr>
          <w:p w14:paraId="462DDEF7" w14:textId="77777777" w:rsidR="00BE0FC1" w:rsidRPr="003656B4" w:rsidRDefault="00BE0FC1" w:rsidP="0022316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23167">
              <w:rPr>
                <w:rFonts w:ascii="Trebuchet MS" w:hAnsi="Trebuchet MS" w:cs="Arial"/>
                <w:sz w:val="20"/>
                <w:szCs w:val="20"/>
              </w:rPr>
              <w:t>Surveillance 1</w:t>
            </w:r>
          </w:p>
        </w:tc>
        <w:tc>
          <w:tcPr>
            <w:tcW w:w="2541" w:type="dxa"/>
            <w:shd w:val="clear" w:color="auto" w:fill="D2EDF4"/>
          </w:tcPr>
          <w:p w14:paraId="68CF8644" w14:textId="77777777" w:rsidR="00BE0FC1" w:rsidRPr="003656B4" w:rsidRDefault="00BE0FC1" w:rsidP="00EB703B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23167">
              <w:rPr>
                <w:rFonts w:ascii="Trebuchet MS" w:hAnsi="Trebuchet MS" w:cs="Arial"/>
                <w:sz w:val="20"/>
                <w:szCs w:val="20"/>
              </w:rPr>
              <w:t>surveillance 2</w:t>
            </w:r>
          </w:p>
          <w:p w14:paraId="7C5EC50D" w14:textId="77777777" w:rsidR="00BE0FC1" w:rsidRPr="003656B4" w:rsidRDefault="00BE0FC1" w:rsidP="00EB703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E0FC1" w:rsidRPr="003656B4" w14:paraId="080ED745" w14:textId="77777777" w:rsidTr="00EB703B">
        <w:trPr>
          <w:trHeight w:val="257"/>
          <w:tblCellSpacing w:w="14" w:type="dxa"/>
        </w:trPr>
        <w:tc>
          <w:tcPr>
            <w:tcW w:w="3648" w:type="dxa"/>
            <w:vMerge/>
          </w:tcPr>
          <w:p w14:paraId="411624D4" w14:textId="77777777" w:rsidR="00BE0FC1" w:rsidRPr="003656B4" w:rsidRDefault="00BE0FC1" w:rsidP="00EB703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28" w:type="dxa"/>
            <w:gridSpan w:val="3"/>
            <w:shd w:val="clear" w:color="auto" w:fill="D2EDF4"/>
          </w:tcPr>
          <w:p w14:paraId="098FA00D" w14:textId="77777777" w:rsidR="00BE0FC1" w:rsidRPr="003656B4" w:rsidRDefault="00BE0FC1" w:rsidP="00EB703B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 Any Other (Specify)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14:paraId="65FBCDB0" w14:textId="77777777" w:rsidR="00BE0FC1" w:rsidRPr="003656B4" w:rsidRDefault="00BE0FC1" w:rsidP="00EB703B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Preferred audit date (Specify Month)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762F0A0F" w14:textId="3F104BD5" w:rsidR="00435767" w:rsidRPr="003656B4" w:rsidRDefault="00435767" w:rsidP="00951182">
      <w:pPr>
        <w:rPr>
          <w:rFonts w:ascii="Trebuchet MS" w:hAnsi="Trebuchet MS" w:cs="Arial"/>
          <w:b/>
          <w:sz w:val="20"/>
          <w:szCs w:val="20"/>
        </w:rPr>
      </w:pPr>
    </w:p>
    <w:p w14:paraId="05A1E388" w14:textId="77777777" w:rsidR="00951182" w:rsidRPr="003656B4" w:rsidRDefault="00951182" w:rsidP="00951182">
      <w:pPr>
        <w:pStyle w:val="ListParagraph"/>
        <w:numPr>
          <w:ilvl w:val="0"/>
          <w:numId w:val="15"/>
        </w:numPr>
        <w:pBdr>
          <w:bottom w:val="single" w:sz="4" w:space="1" w:color="auto"/>
        </w:pBdr>
        <w:rPr>
          <w:rFonts w:ascii="Trebuchet MS" w:hAnsi="Trebuchet MS" w:cs="Arial"/>
          <w:b/>
          <w:sz w:val="24"/>
          <w:szCs w:val="24"/>
        </w:rPr>
      </w:pPr>
      <w:r w:rsidRPr="003656B4">
        <w:rPr>
          <w:rFonts w:ascii="Trebuchet MS" w:hAnsi="Trebuchet MS" w:cs="Arial"/>
          <w:b/>
          <w:sz w:val="24"/>
          <w:szCs w:val="24"/>
        </w:rPr>
        <w:t>LOCATION</w:t>
      </w:r>
      <w:r w:rsidR="00ED7AC6">
        <w:rPr>
          <w:rFonts w:ascii="Trebuchet MS" w:hAnsi="Trebuchet MS" w:cs="Arial"/>
          <w:b/>
          <w:sz w:val="24"/>
          <w:szCs w:val="24"/>
        </w:rPr>
        <w:t xml:space="preserve"> INFORMATION</w:t>
      </w:r>
    </w:p>
    <w:p w14:paraId="2EA2807F" w14:textId="77777777" w:rsidR="00951182" w:rsidRPr="003656B4" w:rsidRDefault="00951182" w:rsidP="00951182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10260" w:type="dxa"/>
        <w:tblCellSpacing w:w="14" w:type="dxa"/>
        <w:tblInd w:w="15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1718"/>
        <w:gridCol w:w="1890"/>
        <w:gridCol w:w="1350"/>
        <w:gridCol w:w="2242"/>
      </w:tblGrid>
      <w:tr w:rsidR="00127834" w:rsidRPr="003656B4" w14:paraId="6821B8A2" w14:textId="77777777" w:rsidTr="00EB703B">
        <w:trPr>
          <w:trHeight w:val="544"/>
          <w:tblCellSpacing w:w="14" w:type="dxa"/>
        </w:trPr>
        <w:tc>
          <w:tcPr>
            <w:tcW w:w="1398" w:type="dxa"/>
            <w:vAlign w:val="center"/>
          </w:tcPr>
          <w:p w14:paraId="2B28426F" w14:textId="77777777" w:rsidR="00127834" w:rsidRPr="003656B4" w:rsidRDefault="00127834" w:rsidP="000947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Town or city</w:t>
            </w:r>
          </w:p>
        </w:tc>
        <w:tc>
          <w:tcPr>
            <w:tcW w:w="1592" w:type="dxa"/>
            <w:shd w:val="clear" w:color="auto" w:fill="D2EDF4"/>
          </w:tcPr>
          <w:p w14:paraId="42895BF0" w14:textId="77777777" w:rsidR="00127834" w:rsidRDefault="00127834">
            <w:r w:rsidRPr="0057730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77309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577309">
              <w:rPr>
                <w:rFonts w:ascii="Trebuchet MS" w:hAnsi="Trebuchet MS" w:cs="Arial"/>
                <w:sz w:val="20"/>
                <w:szCs w:val="20"/>
              </w:rPr>
            </w:r>
            <w:r w:rsidRPr="0057730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2A98E832" w14:textId="77777777" w:rsidR="00127834" w:rsidRPr="003656B4" w:rsidRDefault="00127834" w:rsidP="000947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Municipality</w:t>
            </w:r>
          </w:p>
        </w:tc>
        <w:tc>
          <w:tcPr>
            <w:tcW w:w="1862" w:type="dxa"/>
            <w:shd w:val="clear" w:color="auto" w:fill="D2EDF4"/>
          </w:tcPr>
          <w:p w14:paraId="4710901E" w14:textId="77777777" w:rsidR="00127834" w:rsidRDefault="00127834">
            <w:r w:rsidRPr="00B81CE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81CEA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81CEA">
              <w:rPr>
                <w:rFonts w:ascii="Trebuchet MS" w:hAnsi="Trebuchet MS" w:cs="Arial"/>
                <w:sz w:val="20"/>
                <w:szCs w:val="20"/>
              </w:rPr>
            </w:r>
            <w:r w:rsidRPr="00B81CEA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6175B373" w14:textId="77777777" w:rsidR="00127834" w:rsidRPr="003656B4" w:rsidRDefault="00127834" w:rsidP="000947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District</w:t>
            </w:r>
          </w:p>
        </w:tc>
        <w:tc>
          <w:tcPr>
            <w:tcW w:w="2200" w:type="dxa"/>
            <w:shd w:val="clear" w:color="auto" w:fill="D2EDF4"/>
          </w:tcPr>
          <w:p w14:paraId="7B7239D6" w14:textId="77777777" w:rsidR="00127834" w:rsidRDefault="00127834">
            <w:r w:rsidRPr="00E3158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3158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E31581">
              <w:rPr>
                <w:rFonts w:ascii="Trebuchet MS" w:hAnsi="Trebuchet MS" w:cs="Arial"/>
                <w:sz w:val="20"/>
                <w:szCs w:val="20"/>
              </w:rPr>
            </w:r>
            <w:r w:rsidRPr="00E3158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7834" w:rsidRPr="003656B4" w14:paraId="18A9D7AF" w14:textId="77777777" w:rsidTr="00EB703B">
        <w:trPr>
          <w:trHeight w:val="529"/>
          <w:tblCellSpacing w:w="14" w:type="dxa"/>
        </w:trPr>
        <w:tc>
          <w:tcPr>
            <w:tcW w:w="1398" w:type="dxa"/>
            <w:vAlign w:val="center"/>
          </w:tcPr>
          <w:p w14:paraId="70B4FC49" w14:textId="77777777" w:rsidR="00127834" w:rsidRPr="003656B4" w:rsidRDefault="00127834" w:rsidP="000947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County</w:t>
            </w:r>
          </w:p>
        </w:tc>
        <w:tc>
          <w:tcPr>
            <w:tcW w:w="1592" w:type="dxa"/>
            <w:shd w:val="clear" w:color="auto" w:fill="D2EDF4"/>
          </w:tcPr>
          <w:p w14:paraId="6A3F69C3" w14:textId="77777777" w:rsidR="00127834" w:rsidRDefault="00127834">
            <w:r w:rsidRPr="0057730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77309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577309">
              <w:rPr>
                <w:rFonts w:ascii="Trebuchet MS" w:hAnsi="Trebuchet MS" w:cs="Arial"/>
                <w:sz w:val="20"/>
                <w:szCs w:val="20"/>
              </w:rPr>
            </w:r>
            <w:r w:rsidRPr="0057730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57730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14:paraId="1DC957C0" w14:textId="77777777" w:rsidR="00127834" w:rsidRPr="003656B4" w:rsidRDefault="00127834" w:rsidP="000947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Province, State, or Department</w:t>
            </w:r>
          </w:p>
        </w:tc>
        <w:tc>
          <w:tcPr>
            <w:tcW w:w="1862" w:type="dxa"/>
            <w:shd w:val="clear" w:color="auto" w:fill="D2EDF4"/>
          </w:tcPr>
          <w:p w14:paraId="50382888" w14:textId="77777777" w:rsidR="00127834" w:rsidRDefault="00127834">
            <w:r w:rsidRPr="00B81CE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81CEA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B81CEA">
              <w:rPr>
                <w:rFonts w:ascii="Trebuchet MS" w:hAnsi="Trebuchet MS" w:cs="Arial"/>
                <w:sz w:val="20"/>
                <w:szCs w:val="20"/>
              </w:rPr>
            </w:r>
            <w:r w:rsidRPr="00B81CEA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B81CE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14:paraId="1577C3B3" w14:textId="77777777" w:rsidR="00127834" w:rsidRPr="003656B4" w:rsidRDefault="00127834" w:rsidP="000947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Country</w:t>
            </w:r>
          </w:p>
        </w:tc>
        <w:tc>
          <w:tcPr>
            <w:tcW w:w="2200" w:type="dxa"/>
            <w:shd w:val="clear" w:color="auto" w:fill="D2EDF4"/>
          </w:tcPr>
          <w:p w14:paraId="2E9B58C9" w14:textId="77777777" w:rsidR="00127834" w:rsidRDefault="00127834">
            <w:r w:rsidRPr="00E3158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31581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E31581">
              <w:rPr>
                <w:rFonts w:ascii="Trebuchet MS" w:hAnsi="Trebuchet MS" w:cs="Arial"/>
                <w:sz w:val="20"/>
                <w:szCs w:val="20"/>
              </w:rPr>
            </w:r>
            <w:r w:rsidRPr="00E31581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E3158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51182" w:rsidRPr="003656B4" w14:paraId="16D58BC5" w14:textId="77777777" w:rsidTr="00ED7AC6">
        <w:trPr>
          <w:trHeight w:val="318"/>
          <w:tblCellSpacing w:w="14" w:type="dxa"/>
        </w:trPr>
        <w:tc>
          <w:tcPr>
            <w:tcW w:w="1398" w:type="dxa"/>
            <w:vAlign w:val="center"/>
          </w:tcPr>
          <w:p w14:paraId="46C4250C" w14:textId="77777777" w:rsidR="00951182" w:rsidRPr="003656B4" w:rsidRDefault="00951182" w:rsidP="000947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Physical address</w:t>
            </w:r>
          </w:p>
        </w:tc>
        <w:tc>
          <w:tcPr>
            <w:tcW w:w="8778" w:type="dxa"/>
            <w:gridSpan w:val="5"/>
            <w:shd w:val="clear" w:color="auto" w:fill="D2EDF4"/>
            <w:vAlign w:val="center"/>
          </w:tcPr>
          <w:p w14:paraId="6DCE1A58" w14:textId="77777777" w:rsidR="00951182" w:rsidRPr="003656B4" w:rsidRDefault="00951182" w:rsidP="000947BE">
            <w:pPr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>Please provide the street address and directions to the group administrator office.</w:t>
            </w:r>
            <w:r w:rsidR="00127834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27834"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127834"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127834" w:rsidRPr="003656B4">
              <w:rPr>
                <w:rFonts w:ascii="Trebuchet MS" w:hAnsi="Trebuchet MS" w:cs="Arial"/>
                <w:sz w:val="20"/>
                <w:szCs w:val="20"/>
              </w:rPr>
            </w:r>
            <w:r w:rsidR="00127834"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127834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127834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127834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127834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127834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127834"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195FCA54" w14:textId="77777777" w:rsidR="006A7568" w:rsidRPr="003656B4" w:rsidRDefault="006A7568" w:rsidP="00951182">
      <w:pPr>
        <w:rPr>
          <w:rFonts w:ascii="Trebuchet MS" w:hAnsi="Trebuchet MS" w:cs="Arial"/>
          <w:sz w:val="20"/>
          <w:szCs w:val="20"/>
        </w:rPr>
      </w:pPr>
    </w:p>
    <w:tbl>
      <w:tblPr>
        <w:tblW w:w="10230" w:type="dxa"/>
        <w:tblCellSpacing w:w="14" w:type="dxa"/>
        <w:tblInd w:w="15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"/>
        <w:gridCol w:w="587"/>
        <w:gridCol w:w="82"/>
        <w:gridCol w:w="1610"/>
        <w:gridCol w:w="936"/>
        <w:gridCol w:w="2345"/>
        <w:gridCol w:w="37"/>
        <w:gridCol w:w="1062"/>
        <w:gridCol w:w="2488"/>
        <w:gridCol w:w="981"/>
        <w:gridCol w:w="51"/>
      </w:tblGrid>
      <w:tr w:rsidR="006A7568" w:rsidRPr="00830473" w14:paraId="0F2E19D6" w14:textId="77777777" w:rsidTr="00ED7AC6">
        <w:trPr>
          <w:trHeight w:val="244"/>
          <w:tblCellSpacing w:w="14" w:type="dxa"/>
        </w:trPr>
        <w:tc>
          <w:tcPr>
            <w:tcW w:w="1017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</w:tcPr>
          <w:p w14:paraId="0AE1B01E" w14:textId="77777777" w:rsidR="006A7568" w:rsidRPr="00EC09F2" w:rsidRDefault="006A7568" w:rsidP="00D9010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09F2">
              <w:rPr>
                <w:rFonts w:ascii="Trebuchet MS" w:hAnsi="Trebuchet MS" w:cs="Arial"/>
                <w:b/>
                <w:sz w:val="20"/>
                <w:szCs w:val="20"/>
              </w:rPr>
              <w:t>Specify the types of infrastructure on farm and fill in the quantity in each case:</w:t>
            </w:r>
          </w:p>
        </w:tc>
      </w:tr>
      <w:tr w:rsidR="006A7568" w:rsidRPr="006A7568" w14:paraId="7C8BEEA2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473"/>
          <w:tblCellSpacing w:w="14" w:type="dxa"/>
        </w:trPr>
        <w:tc>
          <w:tcPr>
            <w:tcW w:w="2251" w:type="dxa"/>
            <w:gridSpan w:val="3"/>
            <w:shd w:val="clear" w:color="auto" w:fill="BFBFBF"/>
            <w:vAlign w:val="center"/>
          </w:tcPr>
          <w:p w14:paraId="76A1DD49" w14:textId="77777777" w:rsidR="006A7568" w:rsidRPr="006A7568" w:rsidRDefault="006A7568" w:rsidP="00D9010C">
            <w:pPr>
              <w:rPr>
                <w:rFonts w:ascii="Trebuchet MS" w:hAnsi="Trebuchet MS" w:cs="Arial"/>
                <w:sz w:val="18"/>
              </w:rPr>
            </w:pPr>
            <w:r w:rsidRPr="006A7568">
              <w:rPr>
                <w:rFonts w:ascii="Trebuchet MS" w:hAnsi="Trebuchet MS" w:cs="Arial"/>
                <w:color w:val="000000" w:themeColor="text1"/>
                <w:sz w:val="18"/>
              </w:rPr>
              <w:t>Facility</w:t>
            </w:r>
          </w:p>
        </w:tc>
        <w:tc>
          <w:tcPr>
            <w:tcW w:w="908" w:type="dxa"/>
            <w:shd w:val="clear" w:color="auto" w:fill="BFBFBF"/>
          </w:tcPr>
          <w:p w14:paraId="3AB342B7" w14:textId="77777777" w:rsidR="006A7568" w:rsidRPr="006A7568" w:rsidRDefault="006A7568" w:rsidP="00D9010C">
            <w:pPr>
              <w:rPr>
                <w:rFonts w:ascii="Trebuchet MS" w:hAnsi="Trebuchet MS" w:cs="Arial"/>
                <w:sz w:val="18"/>
              </w:rPr>
            </w:pPr>
          </w:p>
          <w:p w14:paraId="0A133070" w14:textId="77777777" w:rsidR="006A7568" w:rsidRPr="006A7568" w:rsidRDefault="006A7568" w:rsidP="00D9010C">
            <w:pPr>
              <w:rPr>
                <w:rFonts w:ascii="Trebuchet MS" w:hAnsi="Trebuchet MS" w:cs="Arial"/>
                <w:sz w:val="18"/>
              </w:rPr>
            </w:pPr>
            <w:r w:rsidRPr="006A7568">
              <w:rPr>
                <w:rFonts w:ascii="Trebuchet MS" w:hAnsi="Trebuchet MS" w:cs="Arial"/>
                <w:sz w:val="18"/>
              </w:rPr>
              <w:t>Quantity</w:t>
            </w:r>
          </w:p>
        </w:tc>
        <w:tc>
          <w:tcPr>
            <w:tcW w:w="2354" w:type="dxa"/>
            <w:gridSpan w:val="2"/>
            <w:shd w:val="clear" w:color="auto" w:fill="BFBFBF"/>
            <w:vAlign w:val="center"/>
          </w:tcPr>
          <w:p w14:paraId="1D35F6E1" w14:textId="77777777" w:rsidR="006A7568" w:rsidRPr="006A7568" w:rsidRDefault="006A7568" w:rsidP="00D9010C">
            <w:pPr>
              <w:rPr>
                <w:rFonts w:ascii="Trebuchet MS" w:hAnsi="Trebuchet MS" w:cs="Arial"/>
                <w:sz w:val="18"/>
              </w:rPr>
            </w:pPr>
            <w:r w:rsidRPr="006A7568">
              <w:rPr>
                <w:rFonts w:ascii="Trebuchet MS" w:hAnsi="Trebuchet MS" w:cs="Arial"/>
                <w:sz w:val="18"/>
              </w:rPr>
              <w:t>Facility</w:t>
            </w:r>
          </w:p>
        </w:tc>
        <w:tc>
          <w:tcPr>
            <w:tcW w:w="1034" w:type="dxa"/>
            <w:shd w:val="clear" w:color="auto" w:fill="BFBFBF"/>
          </w:tcPr>
          <w:p w14:paraId="3A4CE670" w14:textId="77777777" w:rsidR="006A7568" w:rsidRDefault="006A7568" w:rsidP="00D9010C">
            <w:pPr>
              <w:rPr>
                <w:rFonts w:ascii="Trebuchet MS" w:hAnsi="Trebuchet MS" w:cs="Arial"/>
                <w:sz w:val="18"/>
              </w:rPr>
            </w:pPr>
          </w:p>
          <w:p w14:paraId="33312237" w14:textId="77777777" w:rsidR="006A7568" w:rsidRPr="006A7568" w:rsidRDefault="006A7568" w:rsidP="00D9010C">
            <w:pPr>
              <w:rPr>
                <w:rFonts w:ascii="Trebuchet MS" w:hAnsi="Trebuchet MS" w:cs="Arial"/>
                <w:sz w:val="18"/>
              </w:rPr>
            </w:pPr>
            <w:r w:rsidRPr="006A7568">
              <w:rPr>
                <w:rFonts w:ascii="Trebuchet MS" w:hAnsi="Trebuchet MS" w:cs="Arial"/>
                <w:sz w:val="18"/>
              </w:rPr>
              <w:t>Quantity</w:t>
            </w:r>
          </w:p>
        </w:tc>
        <w:tc>
          <w:tcPr>
            <w:tcW w:w="2460" w:type="dxa"/>
            <w:shd w:val="clear" w:color="auto" w:fill="BFBFBF"/>
          </w:tcPr>
          <w:p w14:paraId="7EFA756A" w14:textId="77777777" w:rsidR="006A7568" w:rsidRDefault="006A7568" w:rsidP="00D9010C">
            <w:pPr>
              <w:rPr>
                <w:rFonts w:ascii="Trebuchet MS" w:hAnsi="Trebuchet MS" w:cs="Arial"/>
                <w:sz w:val="18"/>
              </w:rPr>
            </w:pPr>
          </w:p>
          <w:p w14:paraId="697750C0" w14:textId="77777777" w:rsidR="006A7568" w:rsidRPr="006A7568" w:rsidRDefault="006A7568" w:rsidP="00D9010C">
            <w:pPr>
              <w:rPr>
                <w:rFonts w:ascii="Trebuchet MS" w:hAnsi="Trebuchet MS" w:cs="Arial"/>
                <w:sz w:val="18"/>
              </w:rPr>
            </w:pPr>
            <w:r w:rsidRPr="006A7568">
              <w:rPr>
                <w:rFonts w:ascii="Trebuchet MS" w:hAnsi="Trebuchet MS" w:cs="Arial"/>
                <w:sz w:val="18"/>
              </w:rPr>
              <w:t>Facility</w:t>
            </w:r>
          </w:p>
        </w:tc>
        <w:tc>
          <w:tcPr>
            <w:tcW w:w="953" w:type="dxa"/>
            <w:shd w:val="clear" w:color="auto" w:fill="BFBFBF"/>
          </w:tcPr>
          <w:p w14:paraId="2161CFA9" w14:textId="77777777" w:rsidR="006A7568" w:rsidRDefault="006A7568" w:rsidP="00D9010C">
            <w:pPr>
              <w:rPr>
                <w:rFonts w:ascii="Trebuchet MS" w:hAnsi="Trebuchet MS" w:cs="Arial"/>
                <w:sz w:val="18"/>
              </w:rPr>
            </w:pPr>
          </w:p>
          <w:p w14:paraId="40684E2D" w14:textId="77777777" w:rsidR="006A7568" w:rsidRPr="006A7568" w:rsidRDefault="006A7568" w:rsidP="00D9010C">
            <w:pPr>
              <w:rPr>
                <w:rFonts w:ascii="Trebuchet MS" w:hAnsi="Trebuchet MS" w:cs="Arial"/>
                <w:sz w:val="18"/>
              </w:rPr>
            </w:pPr>
            <w:r w:rsidRPr="006A7568">
              <w:rPr>
                <w:rFonts w:ascii="Trebuchet MS" w:hAnsi="Trebuchet MS" w:cs="Arial"/>
                <w:sz w:val="18"/>
              </w:rPr>
              <w:t>Quantity</w:t>
            </w:r>
          </w:p>
        </w:tc>
      </w:tr>
      <w:tr w:rsidR="006A7568" w:rsidRPr="00EC09F2" w14:paraId="4A4994E2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2251" w:type="dxa"/>
            <w:gridSpan w:val="3"/>
            <w:shd w:val="clear" w:color="auto" w:fill="D2EDF4"/>
          </w:tcPr>
          <w:p w14:paraId="1F4EB856" w14:textId="77777777" w:rsidR="006A7568" w:rsidRPr="00EC09F2" w:rsidRDefault="006A7568" w:rsidP="00D9010C">
            <w:pPr>
              <w:rPr>
                <w:rFonts w:ascii="Trebuchet MS" w:hAnsi="Trebuchet MS" w:cs="Arial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Offices</w:t>
            </w:r>
          </w:p>
        </w:tc>
        <w:tc>
          <w:tcPr>
            <w:tcW w:w="908" w:type="dxa"/>
            <w:shd w:val="clear" w:color="auto" w:fill="D2EDF4"/>
          </w:tcPr>
          <w:p w14:paraId="2A027BE8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2EDF4"/>
          </w:tcPr>
          <w:p w14:paraId="3C5843C1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Laboratory</w:t>
            </w:r>
          </w:p>
        </w:tc>
        <w:tc>
          <w:tcPr>
            <w:tcW w:w="1034" w:type="dxa"/>
            <w:shd w:val="clear" w:color="auto" w:fill="D2EDF4"/>
          </w:tcPr>
          <w:p w14:paraId="212C201A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460" w:type="dxa"/>
            <w:shd w:val="clear" w:color="auto" w:fill="D2EDF4"/>
          </w:tcPr>
          <w:p w14:paraId="34D848E2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Employee dining area</w:t>
            </w:r>
          </w:p>
        </w:tc>
        <w:tc>
          <w:tcPr>
            <w:tcW w:w="953" w:type="dxa"/>
            <w:shd w:val="clear" w:color="auto" w:fill="D2EDF4"/>
          </w:tcPr>
          <w:p w14:paraId="6870CBDC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</w:tr>
      <w:tr w:rsidR="006A7568" w:rsidRPr="00EC09F2" w14:paraId="54161B44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2251" w:type="dxa"/>
            <w:gridSpan w:val="3"/>
            <w:shd w:val="clear" w:color="auto" w:fill="D2EDF4"/>
          </w:tcPr>
          <w:p w14:paraId="03E17367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Processing areas /factories</w:t>
            </w:r>
          </w:p>
        </w:tc>
        <w:tc>
          <w:tcPr>
            <w:tcW w:w="908" w:type="dxa"/>
            <w:shd w:val="clear" w:color="auto" w:fill="D2EDF4"/>
          </w:tcPr>
          <w:p w14:paraId="7B14ECF6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2EDF4"/>
          </w:tcPr>
          <w:p w14:paraId="6CD3A28F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Health </w:t>
            </w:r>
            <w:proofErr w:type="spellStart"/>
            <w:r w:rsidRPr="00EC09F2">
              <w:rPr>
                <w:rFonts w:ascii="Trebuchet MS" w:hAnsi="Trebuchet MS" w:cs="Arial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1034" w:type="dxa"/>
            <w:shd w:val="clear" w:color="auto" w:fill="D2EDF4"/>
          </w:tcPr>
          <w:p w14:paraId="0E103845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460" w:type="dxa"/>
            <w:shd w:val="clear" w:color="auto" w:fill="D2EDF4"/>
          </w:tcPr>
          <w:p w14:paraId="1F4B6D56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Housing divisions</w:t>
            </w:r>
          </w:p>
        </w:tc>
        <w:tc>
          <w:tcPr>
            <w:tcW w:w="953" w:type="dxa"/>
            <w:shd w:val="clear" w:color="auto" w:fill="D2EDF4"/>
          </w:tcPr>
          <w:p w14:paraId="2BAE2D8C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</w:tr>
      <w:tr w:rsidR="006A7568" w:rsidRPr="00EC09F2" w14:paraId="01ECD661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88"/>
          <w:tblCellSpacing w:w="14" w:type="dxa"/>
        </w:trPr>
        <w:tc>
          <w:tcPr>
            <w:tcW w:w="2251" w:type="dxa"/>
            <w:gridSpan w:val="3"/>
            <w:shd w:val="clear" w:color="auto" w:fill="D2EDF4"/>
          </w:tcPr>
          <w:p w14:paraId="6F20DD83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Workshops</w:t>
            </w:r>
          </w:p>
        </w:tc>
        <w:tc>
          <w:tcPr>
            <w:tcW w:w="908" w:type="dxa"/>
            <w:shd w:val="clear" w:color="auto" w:fill="D2EDF4"/>
          </w:tcPr>
          <w:p w14:paraId="5ADED450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2EDF4"/>
          </w:tcPr>
          <w:p w14:paraId="3183E64B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Plant nursery</w:t>
            </w:r>
          </w:p>
        </w:tc>
        <w:tc>
          <w:tcPr>
            <w:tcW w:w="1034" w:type="dxa"/>
            <w:shd w:val="clear" w:color="auto" w:fill="D2EDF4"/>
          </w:tcPr>
          <w:p w14:paraId="2C268DEF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460" w:type="dxa"/>
            <w:shd w:val="clear" w:color="auto" w:fill="D2EDF4"/>
          </w:tcPr>
          <w:p w14:paraId="5E1FD6A0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Fertilizer airstrip</w:t>
            </w:r>
          </w:p>
        </w:tc>
        <w:tc>
          <w:tcPr>
            <w:tcW w:w="953" w:type="dxa"/>
            <w:shd w:val="clear" w:color="auto" w:fill="D2EDF4"/>
          </w:tcPr>
          <w:p w14:paraId="067998F0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</w:tr>
      <w:tr w:rsidR="006A7568" w:rsidRPr="00EC09F2" w14:paraId="0828BA3F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465"/>
          <w:tblCellSpacing w:w="14" w:type="dxa"/>
        </w:trPr>
        <w:tc>
          <w:tcPr>
            <w:tcW w:w="2251" w:type="dxa"/>
            <w:gridSpan w:val="3"/>
            <w:shd w:val="clear" w:color="auto" w:fill="D2EDF4"/>
          </w:tcPr>
          <w:p w14:paraId="75E8FAA3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Agrochemical store</w:t>
            </w:r>
          </w:p>
        </w:tc>
        <w:tc>
          <w:tcPr>
            <w:tcW w:w="908" w:type="dxa"/>
            <w:shd w:val="clear" w:color="auto" w:fill="D2EDF4"/>
          </w:tcPr>
          <w:p w14:paraId="05E4304A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2EDF4"/>
          </w:tcPr>
          <w:p w14:paraId="1E1D2EAC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Boilers</w:t>
            </w:r>
          </w:p>
        </w:tc>
        <w:tc>
          <w:tcPr>
            <w:tcW w:w="1034" w:type="dxa"/>
            <w:shd w:val="clear" w:color="auto" w:fill="D2EDF4"/>
          </w:tcPr>
          <w:p w14:paraId="60944144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460" w:type="dxa"/>
            <w:shd w:val="clear" w:color="auto" w:fill="D2EDF4"/>
          </w:tcPr>
          <w:p w14:paraId="3298C42A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Irrigation system</w:t>
            </w:r>
          </w:p>
        </w:tc>
        <w:tc>
          <w:tcPr>
            <w:tcW w:w="953" w:type="dxa"/>
            <w:shd w:val="clear" w:color="auto" w:fill="D2EDF4"/>
          </w:tcPr>
          <w:p w14:paraId="29AA5FC4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</w:tr>
      <w:tr w:rsidR="006A7568" w:rsidRPr="00EC09F2" w14:paraId="5656C927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62"/>
          <w:tblCellSpacing w:w="14" w:type="dxa"/>
        </w:trPr>
        <w:tc>
          <w:tcPr>
            <w:tcW w:w="2251" w:type="dxa"/>
            <w:gridSpan w:val="3"/>
            <w:shd w:val="clear" w:color="auto" w:fill="D2EDF4"/>
          </w:tcPr>
          <w:p w14:paraId="1D7DC6C6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Diesel/gasoline store</w:t>
            </w:r>
          </w:p>
        </w:tc>
        <w:tc>
          <w:tcPr>
            <w:tcW w:w="908" w:type="dxa"/>
            <w:shd w:val="clear" w:color="auto" w:fill="D2EDF4"/>
          </w:tcPr>
          <w:p w14:paraId="7D3F6322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2EDF4"/>
          </w:tcPr>
          <w:p w14:paraId="03CAFAF4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Warehouses</w:t>
            </w:r>
          </w:p>
        </w:tc>
        <w:tc>
          <w:tcPr>
            <w:tcW w:w="1034" w:type="dxa"/>
            <w:shd w:val="clear" w:color="auto" w:fill="D2EDF4"/>
          </w:tcPr>
          <w:p w14:paraId="1D0A0FD3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460" w:type="dxa"/>
            <w:shd w:val="clear" w:color="auto" w:fill="D2EDF4"/>
          </w:tcPr>
          <w:p w14:paraId="260DD970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Pumping station/ hydro-electric</w:t>
            </w:r>
          </w:p>
        </w:tc>
        <w:tc>
          <w:tcPr>
            <w:tcW w:w="953" w:type="dxa"/>
            <w:shd w:val="clear" w:color="auto" w:fill="D2EDF4"/>
          </w:tcPr>
          <w:p w14:paraId="7C5B519C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</w:tr>
      <w:tr w:rsidR="006A7568" w:rsidRPr="00EC09F2" w14:paraId="0FBBA2A1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405"/>
          <w:tblCellSpacing w:w="14" w:type="dxa"/>
        </w:trPr>
        <w:tc>
          <w:tcPr>
            <w:tcW w:w="2251" w:type="dxa"/>
            <w:gridSpan w:val="3"/>
            <w:shd w:val="clear" w:color="auto" w:fill="D2EDF4"/>
          </w:tcPr>
          <w:p w14:paraId="5A6FC431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Fertilizer store</w:t>
            </w:r>
          </w:p>
        </w:tc>
        <w:tc>
          <w:tcPr>
            <w:tcW w:w="908" w:type="dxa"/>
            <w:shd w:val="clear" w:color="auto" w:fill="D2EDF4"/>
          </w:tcPr>
          <w:p w14:paraId="0CC682A4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2EDF4"/>
          </w:tcPr>
          <w:p w14:paraId="368E8434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Schools</w:t>
            </w:r>
          </w:p>
        </w:tc>
        <w:tc>
          <w:tcPr>
            <w:tcW w:w="1034" w:type="dxa"/>
            <w:shd w:val="clear" w:color="auto" w:fill="D2EDF4"/>
          </w:tcPr>
          <w:p w14:paraId="14728254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460" w:type="dxa"/>
            <w:shd w:val="clear" w:color="auto" w:fill="D2EDF4"/>
          </w:tcPr>
          <w:p w14:paraId="07FE9647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Rivers</w:t>
            </w:r>
          </w:p>
        </w:tc>
        <w:tc>
          <w:tcPr>
            <w:tcW w:w="953" w:type="dxa"/>
            <w:shd w:val="clear" w:color="auto" w:fill="D2EDF4"/>
          </w:tcPr>
          <w:p w14:paraId="4CD7D964" w14:textId="77777777" w:rsidR="006A7568" w:rsidRPr="00EC09F2" w:rsidRDefault="006A7568" w:rsidP="00D9010C">
            <w:pPr>
              <w:rPr>
                <w:rFonts w:ascii="Trebuchet MS" w:hAnsi="Trebuchet MS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</w:tr>
      <w:tr w:rsidR="006A7568" w:rsidRPr="00EC09F2" w14:paraId="19AC7BB4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465"/>
          <w:tblCellSpacing w:w="14" w:type="dxa"/>
        </w:trPr>
        <w:tc>
          <w:tcPr>
            <w:tcW w:w="2251" w:type="dxa"/>
            <w:gridSpan w:val="3"/>
            <w:shd w:val="clear" w:color="auto" w:fill="D2EDF4"/>
          </w:tcPr>
          <w:p w14:paraId="2C5AB10A" w14:textId="77777777" w:rsidR="006A7568" w:rsidRPr="00EC09F2" w:rsidRDefault="006A7568" w:rsidP="00D9010C">
            <w:pPr>
              <w:rPr>
                <w:rFonts w:ascii="Trebuchet MS" w:hAnsi="Trebuchet MS" w:cs="Arial"/>
                <w:sz w:val="20"/>
                <w:szCs w:val="20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>Dry mill(s)</w:t>
            </w:r>
          </w:p>
        </w:tc>
        <w:tc>
          <w:tcPr>
            <w:tcW w:w="908" w:type="dxa"/>
            <w:shd w:val="clear" w:color="auto" w:fill="D2EDF4"/>
          </w:tcPr>
          <w:p w14:paraId="2E46891A" w14:textId="77777777" w:rsidR="006A7568" w:rsidRPr="00EC09F2" w:rsidRDefault="006A7568" w:rsidP="00D9010C">
            <w:pPr>
              <w:rPr>
                <w:rFonts w:ascii="Trebuchet MS" w:hAnsi="Trebuchet MS" w:cs="Arial"/>
                <w:sz w:val="20"/>
                <w:lang w:val="en-GB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354" w:type="dxa"/>
            <w:gridSpan w:val="2"/>
            <w:shd w:val="clear" w:color="auto" w:fill="D2EDF4"/>
          </w:tcPr>
          <w:p w14:paraId="63067453" w14:textId="77777777" w:rsidR="006A7568" w:rsidRPr="00EC09F2" w:rsidRDefault="006A7568" w:rsidP="00D9010C">
            <w:pPr>
              <w:rPr>
                <w:rFonts w:ascii="Trebuchet MS" w:hAnsi="Trebuchet MS" w:cs="Arial"/>
                <w:sz w:val="20"/>
                <w:szCs w:val="20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Waste treatment</w:t>
            </w:r>
          </w:p>
        </w:tc>
        <w:tc>
          <w:tcPr>
            <w:tcW w:w="1034" w:type="dxa"/>
            <w:shd w:val="clear" w:color="auto" w:fill="D2EDF4"/>
          </w:tcPr>
          <w:p w14:paraId="09A971BE" w14:textId="77777777" w:rsidR="006A7568" w:rsidRPr="00EC09F2" w:rsidRDefault="006A7568" w:rsidP="00D9010C">
            <w:pPr>
              <w:rPr>
                <w:rFonts w:ascii="Trebuchet MS" w:hAnsi="Trebuchet MS" w:cs="Arial"/>
                <w:sz w:val="20"/>
                <w:lang w:val="en-GB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  <w:tc>
          <w:tcPr>
            <w:tcW w:w="2460" w:type="dxa"/>
            <w:shd w:val="clear" w:color="auto" w:fill="D2EDF4"/>
          </w:tcPr>
          <w:p w14:paraId="447D347B" w14:textId="77777777" w:rsidR="006A7568" w:rsidRPr="00EC09F2" w:rsidRDefault="006A7568" w:rsidP="00D9010C">
            <w:pPr>
              <w:rPr>
                <w:rFonts w:ascii="Trebuchet MS" w:hAnsi="Trebuchet MS" w:cs="Arial"/>
                <w:sz w:val="20"/>
                <w:szCs w:val="20"/>
              </w:rPr>
            </w:pP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D87099">
              <w:rPr>
                <w:rFonts w:ascii="Trebuchet MS" w:hAnsi="Trebuchet MS" w:cs="Arial"/>
                <w:sz w:val="20"/>
                <w:szCs w:val="20"/>
              </w:rPr>
            </w:r>
            <w:r w:rsidR="00D8709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EC09F2">
              <w:rPr>
                <w:rFonts w:ascii="Trebuchet MS" w:hAnsi="Trebuchet MS" w:cs="Arial"/>
                <w:sz w:val="20"/>
                <w:szCs w:val="20"/>
              </w:rPr>
              <w:t xml:space="preserve"> Dams</w:t>
            </w:r>
          </w:p>
        </w:tc>
        <w:tc>
          <w:tcPr>
            <w:tcW w:w="953" w:type="dxa"/>
            <w:shd w:val="clear" w:color="auto" w:fill="D2EDF4"/>
          </w:tcPr>
          <w:p w14:paraId="12531DD7" w14:textId="77777777" w:rsidR="006A7568" w:rsidRPr="00EC09F2" w:rsidRDefault="006A7568" w:rsidP="00D9010C">
            <w:pPr>
              <w:rPr>
                <w:rFonts w:ascii="Trebuchet MS" w:hAnsi="Trebuchet MS" w:cs="Arial"/>
                <w:sz w:val="20"/>
                <w:lang w:val="en-GB"/>
              </w:rPr>
            </w:pP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Arial"/>
                <w:sz w:val="20"/>
                <w:lang w:val="en-GB"/>
              </w:rPr>
              <w:fldChar w:fldCharType="end"/>
            </w:r>
          </w:p>
        </w:tc>
      </w:tr>
      <w:tr w:rsidR="006A7568" w:rsidRPr="00EC09F2" w14:paraId="209A627A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10100" w:type="dxa"/>
            <w:gridSpan w:val="9"/>
            <w:shd w:val="clear" w:color="auto" w:fill="D2EDF4"/>
            <w:vAlign w:val="center"/>
          </w:tcPr>
          <w:p w14:paraId="09125D85" w14:textId="77777777" w:rsidR="006A7568" w:rsidRPr="00EC09F2" w:rsidRDefault="006A7568" w:rsidP="00D9010C">
            <w:pPr>
              <w:rPr>
                <w:rFonts w:ascii="Trebuchet MS" w:hAnsi="Trebuchet MS" w:cs="Arial"/>
                <w:b/>
                <w:sz w:val="20"/>
              </w:rPr>
            </w:pPr>
            <w:r w:rsidRPr="00EC09F2">
              <w:rPr>
                <w:rFonts w:ascii="Trebuchet MS" w:hAnsi="Trebuchet MS" w:cs="Arial"/>
                <w:b/>
                <w:sz w:val="20"/>
              </w:rPr>
              <w:t>For processing area(s)  please  give the following information:</w:t>
            </w:r>
          </w:p>
        </w:tc>
      </w:tr>
      <w:tr w:rsidR="006A7568" w:rsidRPr="00EC09F2" w14:paraId="467FC978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405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5DC0ADC6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</w:p>
        </w:tc>
        <w:tc>
          <w:tcPr>
            <w:tcW w:w="4863" w:type="dxa"/>
            <w:gridSpan w:val="3"/>
            <w:shd w:val="clear" w:color="auto" w:fill="D2EDF4"/>
          </w:tcPr>
          <w:p w14:paraId="43D75B66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t>Name of processing facility:</w:t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37DA230F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t>Location:</w:t>
            </w:r>
          </w:p>
        </w:tc>
      </w:tr>
      <w:tr w:rsidR="006A7568" w:rsidRPr="00EC09F2" w14:paraId="5E8E9288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2F60E453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t>1.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332414ED" w14:textId="77777777" w:rsidR="006A7568" w:rsidRPr="00EC09F2" w:rsidRDefault="006A7568" w:rsidP="00D9010C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0A439A99" w14:textId="77777777" w:rsidR="006A7568" w:rsidRPr="00EC09F2" w:rsidRDefault="006A7568" w:rsidP="00D9010C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  <w:tr w:rsidR="006A7568" w:rsidRPr="00EC09F2" w14:paraId="52DF835C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88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1E985907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t>2.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559C316A" w14:textId="77777777" w:rsidR="006A7568" w:rsidRPr="00EC09F2" w:rsidRDefault="006A7568" w:rsidP="00D9010C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6420A179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  <w:tr w:rsidR="006A7568" w:rsidRPr="00EC09F2" w14:paraId="7876A045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63BF498B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t>3.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3C7553A1" w14:textId="77777777" w:rsidR="006A7568" w:rsidRPr="00EC09F2" w:rsidRDefault="006A7568" w:rsidP="00D9010C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7C16242C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  <w:tr w:rsidR="006A7568" w:rsidRPr="00EC09F2" w14:paraId="26E1B80E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79EF73AB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t>4.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72356A05" w14:textId="77777777" w:rsidR="006A7568" w:rsidRPr="00EC09F2" w:rsidRDefault="006A7568" w:rsidP="00D9010C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0631283F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  <w:tr w:rsidR="008D5A34" w:rsidRPr="00EC09F2" w14:paraId="270EAF30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3C5EA948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</w:p>
        </w:tc>
        <w:tc>
          <w:tcPr>
            <w:tcW w:w="4863" w:type="dxa"/>
            <w:gridSpan w:val="3"/>
            <w:shd w:val="clear" w:color="auto" w:fill="D2EDF4"/>
          </w:tcPr>
          <w:p w14:paraId="169111D7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</w:p>
        </w:tc>
        <w:tc>
          <w:tcPr>
            <w:tcW w:w="4540" w:type="dxa"/>
            <w:gridSpan w:val="4"/>
            <w:shd w:val="clear" w:color="auto" w:fill="D2EDF4"/>
          </w:tcPr>
          <w:p w14:paraId="5666210C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</w:p>
        </w:tc>
      </w:tr>
      <w:tr w:rsidR="008D5A34" w:rsidRPr="00EC09F2" w14:paraId="7CDE856B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10100" w:type="dxa"/>
            <w:gridSpan w:val="9"/>
            <w:shd w:val="clear" w:color="auto" w:fill="D2EDF4"/>
          </w:tcPr>
          <w:p w14:paraId="79639881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>
              <w:rPr>
                <w:rFonts w:ascii="Trebuchet MS" w:hAnsi="Trebuchet MS" w:cs="Times New Roman"/>
                <w:sz w:val="20"/>
                <w:lang w:val="en-GB"/>
              </w:rPr>
              <w:t xml:space="preserve">For estates and </w:t>
            </w:r>
            <w:proofErr w:type="spellStart"/>
            <w:r>
              <w:rPr>
                <w:rFonts w:ascii="Trebuchet MS" w:hAnsi="Trebuchet MS" w:cs="Times New Roman"/>
                <w:sz w:val="20"/>
                <w:lang w:val="en-GB"/>
              </w:rPr>
              <w:t>Multisites</w:t>
            </w:r>
            <w:proofErr w:type="spellEnd"/>
            <w:r>
              <w:rPr>
                <w:rFonts w:ascii="Trebuchet MS" w:hAnsi="Trebuchet MS" w:cs="Times New Roman"/>
                <w:sz w:val="20"/>
                <w:lang w:val="en-GB"/>
              </w:rPr>
              <w:t>, please list the estates and their location</w:t>
            </w:r>
            <w:r w:rsidR="00623D75">
              <w:rPr>
                <w:rFonts w:ascii="Trebuchet MS" w:hAnsi="Trebuchet MS" w:cs="Times New Roman"/>
                <w:sz w:val="20"/>
                <w:lang w:val="en-GB"/>
              </w:rPr>
              <w:t>s:</w:t>
            </w:r>
          </w:p>
        </w:tc>
      </w:tr>
      <w:tr w:rsidR="008D5A34" w:rsidRPr="00EC09F2" w14:paraId="2CE71AE8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7FB1641C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>
              <w:rPr>
                <w:rFonts w:ascii="Trebuchet MS" w:hAnsi="Trebuchet MS" w:cs="Times New Roman"/>
                <w:sz w:val="20"/>
                <w:lang w:val="en-GB"/>
              </w:rPr>
              <w:t>1.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535A8B52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>
              <w:rPr>
                <w:rFonts w:ascii="Trebuchet MS" w:hAnsi="Trebuchet MS" w:cs="Times New Roman"/>
                <w:sz w:val="20"/>
                <w:lang w:val="en-GB"/>
              </w:rPr>
              <w:t>Name of estate</w:t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539F9A16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>
              <w:rPr>
                <w:rFonts w:ascii="Trebuchet MS" w:hAnsi="Trebuchet MS" w:cs="Times New Roman"/>
                <w:sz w:val="20"/>
                <w:lang w:val="en-GB"/>
              </w:rPr>
              <w:t>Location</w:t>
            </w:r>
            <w:r w:rsidR="00623D75">
              <w:rPr>
                <w:rFonts w:ascii="Trebuchet MS" w:hAnsi="Trebuchet MS" w:cs="Times New Roman"/>
                <w:sz w:val="20"/>
                <w:lang w:val="en-GB"/>
              </w:rPr>
              <w:t xml:space="preserve"> and distance from central office:</w:t>
            </w:r>
          </w:p>
        </w:tc>
      </w:tr>
      <w:tr w:rsidR="008D5A34" w:rsidRPr="00EC09F2" w14:paraId="3077F4B9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38FFF2C0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>
              <w:rPr>
                <w:rFonts w:ascii="Trebuchet MS" w:hAnsi="Trebuchet MS" w:cs="Times New Roman"/>
                <w:sz w:val="20"/>
                <w:lang w:val="en-GB"/>
              </w:rPr>
              <w:lastRenderedPageBreak/>
              <w:t>2.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4E1079A1" w14:textId="77777777" w:rsidR="008D5A34" w:rsidRPr="00EC09F2" w:rsidRDefault="008D5A34" w:rsidP="0043465A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6916F312" w14:textId="77777777" w:rsidR="008D5A34" w:rsidRPr="00EC09F2" w:rsidRDefault="008D5A34" w:rsidP="0043465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  <w:tr w:rsidR="008D5A34" w:rsidRPr="00EC09F2" w14:paraId="226A4718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04F4285D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>
              <w:rPr>
                <w:rFonts w:ascii="Trebuchet MS" w:hAnsi="Trebuchet MS" w:cs="Times New Roman"/>
                <w:sz w:val="20"/>
                <w:lang w:val="en-GB"/>
              </w:rPr>
              <w:t>3.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25BD3262" w14:textId="77777777" w:rsidR="008D5A34" w:rsidRPr="00EC09F2" w:rsidRDefault="008D5A34" w:rsidP="0043465A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66428EB9" w14:textId="77777777" w:rsidR="008D5A34" w:rsidRPr="00EC09F2" w:rsidRDefault="008D5A34" w:rsidP="0043465A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  <w:tr w:rsidR="008D5A34" w:rsidRPr="00EC09F2" w14:paraId="18F50077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62362F2B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>
              <w:rPr>
                <w:rFonts w:ascii="Trebuchet MS" w:hAnsi="Trebuchet MS" w:cs="Times New Roman"/>
                <w:sz w:val="20"/>
                <w:lang w:val="en-GB"/>
              </w:rPr>
              <w:t>4.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53BC8173" w14:textId="77777777" w:rsidR="008D5A34" w:rsidRPr="00EC09F2" w:rsidRDefault="008D5A34" w:rsidP="0043465A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01BF0A26" w14:textId="77777777" w:rsidR="008D5A34" w:rsidRPr="00EC09F2" w:rsidRDefault="008D5A34" w:rsidP="0043465A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  <w:tr w:rsidR="008D5A34" w:rsidRPr="00EC09F2" w14:paraId="4691A655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0A1F929A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>
              <w:rPr>
                <w:rFonts w:ascii="Trebuchet MS" w:hAnsi="Trebuchet MS" w:cs="Times New Roman"/>
                <w:sz w:val="20"/>
                <w:lang w:val="en-GB"/>
              </w:rPr>
              <w:t>5.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7847DF5B" w14:textId="77777777" w:rsidR="008D5A34" w:rsidRPr="00EC09F2" w:rsidRDefault="008D5A34" w:rsidP="0043465A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785095D9" w14:textId="77777777" w:rsidR="008D5A34" w:rsidRPr="00EC09F2" w:rsidRDefault="008D5A34" w:rsidP="0043465A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  <w:tr w:rsidR="008D5A34" w:rsidRPr="00EC09F2" w14:paraId="127A28BA" w14:textId="77777777" w:rsidTr="008D5A34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641" w:type="dxa"/>
            <w:gridSpan w:val="2"/>
            <w:shd w:val="clear" w:color="auto" w:fill="D2EDF4"/>
          </w:tcPr>
          <w:p w14:paraId="5CA6F87F" w14:textId="77777777" w:rsidR="008D5A34" w:rsidRPr="00EC09F2" w:rsidRDefault="008D5A34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>
              <w:rPr>
                <w:rFonts w:ascii="Trebuchet MS" w:hAnsi="Trebuchet MS" w:cs="Times New Roman"/>
                <w:sz w:val="20"/>
                <w:lang w:val="en-GB"/>
              </w:rPr>
              <w:t>6.</w:t>
            </w:r>
          </w:p>
        </w:tc>
        <w:tc>
          <w:tcPr>
            <w:tcW w:w="4863" w:type="dxa"/>
            <w:gridSpan w:val="3"/>
            <w:shd w:val="clear" w:color="auto" w:fill="D2EDF4"/>
          </w:tcPr>
          <w:p w14:paraId="0C981661" w14:textId="77777777" w:rsidR="008D5A34" w:rsidRPr="00EC09F2" w:rsidRDefault="008D5A34" w:rsidP="0043465A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419F2C7A" w14:textId="77777777" w:rsidR="008D5A34" w:rsidRPr="00EC09F2" w:rsidRDefault="008D5A34" w:rsidP="0043465A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  <w:tr w:rsidR="006A7568" w:rsidRPr="00EC09F2" w14:paraId="0A59D2A7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10100" w:type="dxa"/>
            <w:gridSpan w:val="9"/>
            <w:shd w:val="clear" w:color="auto" w:fill="D2EDF4"/>
          </w:tcPr>
          <w:p w14:paraId="73792A54" w14:textId="77777777" w:rsidR="006A7568" w:rsidRPr="00EC09F2" w:rsidRDefault="006A7568" w:rsidP="00D9010C">
            <w:pPr>
              <w:rPr>
                <w:rFonts w:ascii="Trebuchet MS" w:hAnsi="Trebuchet MS" w:cs="Times New Roman"/>
                <w:b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b/>
                <w:sz w:val="20"/>
                <w:lang w:val="en-GB"/>
              </w:rPr>
              <w:t>For dry mill (s) please give the following information:</w:t>
            </w:r>
          </w:p>
        </w:tc>
      </w:tr>
      <w:tr w:rsidR="006A7568" w:rsidRPr="00EC09F2" w14:paraId="5A94C06F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88"/>
          <w:tblCellSpacing w:w="14" w:type="dxa"/>
        </w:trPr>
        <w:tc>
          <w:tcPr>
            <w:tcW w:w="559" w:type="dxa"/>
            <w:shd w:val="clear" w:color="auto" w:fill="D2EDF4"/>
          </w:tcPr>
          <w:p w14:paraId="32F30724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</w:p>
        </w:tc>
        <w:tc>
          <w:tcPr>
            <w:tcW w:w="4945" w:type="dxa"/>
            <w:gridSpan w:val="4"/>
            <w:shd w:val="clear" w:color="auto" w:fill="D2EDF4"/>
          </w:tcPr>
          <w:p w14:paraId="3065CBF1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t>Name of dry mill</w:t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4C4DAA8D" w14:textId="77777777" w:rsidR="006A7568" w:rsidRPr="00EC09F2" w:rsidRDefault="006A7568" w:rsidP="00D9010C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t>Location:</w:t>
            </w:r>
          </w:p>
        </w:tc>
      </w:tr>
      <w:tr w:rsidR="006A7568" w:rsidRPr="00EC09F2" w14:paraId="4019F45E" w14:textId="77777777" w:rsidTr="00ED7AC6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9" w:type="dxa"/>
          <w:wAfter w:w="9" w:type="dxa"/>
          <w:trHeight w:val="379"/>
          <w:tblCellSpacing w:w="14" w:type="dxa"/>
        </w:trPr>
        <w:tc>
          <w:tcPr>
            <w:tcW w:w="559" w:type="dxa"/>
            <w:shd w:val="clear" w:color="auto" w:fill="D2EDF4"/>
          </w:tcPr>
          <w:p w14:paraId="17A73AAB" w14:textId="77777777" w:rsidR="006A7568" w:rsidRPr="00EC09F2" w:rsidRDefault="006A7568" w:rsidP="00D9010C">
            <w:pPr>
              <w:rPr>
                <w:rFonts w:ascii="Trebuchet MS" w:hAnsi="Trebuchet MS" w:cs="Times New Roman"/>
                <w:sz w:val="20"/>
                <w:lang w:val="en-GB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t>1.</w:t>
            </w:r>
          </w:p>
        </w:tc>
        <w:tc>
          <w:tcPr>
            <w:tcW w:w="4945" w:type="dxa"/>
            <w:gridSpan w:val="4"/>
            <w:shd w:val="clear" w:color="auto" w:fill="D2EDF4"/>
          </w:tcPr>
          <w:p w14:paraId="05826B85" w14:textId="77777777" w:rsidR="006A7568" w:rsidRPr="00EC09F2" w:rsidRDefault="006A7568" w:rsidP="00D9010C">
            <w:pPr>
              <w:rPr>
                <w:rFonts w:ascii="Trebuchet MS" w:hAnsi="Trebuchet MS" w:cs="Times New Roman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  <w:tc>
          <w:tcPr>
            <w:tcW w:w="4540" w:type="dxa"/>
            <w:gridSpan w:val="4"/>
            <w:shd w:val="clear" w:color="auto" w:fill="D2EDF4"/>
          </w:tcPr>
          <w:p w14:paraId="77638609" w14:textId="77777777" w:rsidR="006A7568" w:rsidRPr="00EC09F2" w:rsidRDefault="006A7568" w:rsidP="00D9010C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</w:rPr>
            </w:pP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instrText xml:space="preserve"> FORMTEXT </w:instrTex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separate"/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noProof/>
                <w:sz w:val="20"/>
                <w:lang w:val="en-GB"/>
              </w:rPr>
              <w:t> </w:t>
            </w:r>
            <w:r w:rsidRPr="00EC09F2">
              <w:rPr>
                <w:rFonts w:ascii="Trebuchet MS" w:hAnsi="Trebuchet MS" w:cs="Times New Roman"/>
                <w:sz w:val="20"/>
                <w:lang w:val="en-GB"/>
              </w:rPr>
              <w:fldChar w:fldCharType="end"/>
            </w:r>
          </w:p>
        </w:tc>
      </w:tr>
    </w:tbl>
    <w:p w14:paraId="3EC07F9B" w14:textId="77777777" w:rsidR="006A7568" w:rsidRPr="003656B4" w:rsidRDefault="006A7568" w:rsidP="006A7568">
      <w:pPr>
        <w:ind w:left="567"/>
        <w:rPr>
          <w:rFonts w:ascii="Trebuchet MS" w:hAnsi="Trebuchet MS" w:cs="Arial"/>
          <w:b/>
          <w:sz w:val="20"/>
          <w:szCs w:val="20"/>
        </w:rPr>
      </w:pPr>
    </w:p>
    <w:p w14:paraId="79EC45C1" w14:textId="77777777" w:rsidR="00ED7AC6" w:rsidRDefault="00ED7AC6" w:rsidP="003656B4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10170" w:type="dxa"/>
        <w:tblInd w:w="19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400"/>
      </w:tblGrid>
      <w:tr w:rsidR="000A4A99" w:rsidRPr="003656B4" w14:paraId="5BEF836D" w14:textId="77777777" w:rsidTr="0043465A">
        <w:trPr>
          <w:cantSplit/>
          <w:trHeight w:val="492"/>
          <w:tblHeader/>
        </w:trPr>
        <w:tc>
          <w:tcPr>
            <w:tcW w:w="4770" w:type="dxa"/>
            <w:shd w:val="clear" w:color="auto" w:fill="auto"/>
            <w:vAlign w:val="center"/>
          </w:tcPr>
          <w:p w14:paraId="1012A345" w14:textId="77777777" w:rsidR="000A4A99" w:rsidRPr="003656B4" w:rsidRDefault="000A4A99" w:rsidP="0043465A">
            <w:pPr>
              <w:spacing w:after="200"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Approved in representation of: </w:t>
            </w:r>
          </w:p>
        </w:tc>
        <w:tc>
          <w:tcPr>
            <w:tcW w:w="5400" w:type="dxa"/>
            <w:tcBorders>
              <w:bottom w:val="doub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60E4165" w14:textId="77777777" w:rsidR="000A4A99" w:rsidRPr="003656B4" w:rsidRDefault="000A4A99" w:rsidP="0043465A">
            <w:pPr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  <w:shd w:val="clear" w:color="auto" w:fill="D2EDF4"/>
              </w:rPr>
              <w:t>Name of organization seeking certification</w:t>
            </w:r>
            <w:r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  <w:shd w:val="clear" w:color="auto" w:fill="D2EDF4"/>
              </w:rPr>
              <w:t xml:space="preserve">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0A4A99" w:rsidRPr="003656B4" w14:paraId="6FF50F70" w14:textId="77777777" w:rsidTr="0043465A">
        <w:trPr>
          <w:cantSplit/>
          <w:trHeight w:val="528"/>
          <w:tblHeader/>
        </w:trPr>
        <w:tc>
          <w:tcPr>
            <w:tcW w:w="4770" w:type="dxa"/>
            <w:shd w:val="clear" w:color="auto" w:fill="auto"/>
            <w:vAlign w:val="center"/>
          </w:tcPr>
          <w:p w14:paraId="0E91CE3C" w14:textId="77777777" w:rsidR="000A4A99" w:rsidRPr="003656B4" w:rsidRDefault="000A4A99" w:rsidP="0043465A">
            <w:pPr>
              <w:spacing w:after="200"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Date:</w:t>
            </w:r>
          </w:p>
        </w:tc>
        <w:tc>
          <w:tcPr>
            <w:tcW w:w="5400" w:type="dxa"/>
            <w:tcBorders>
              <w:bottom w:val="doub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0AA17AEA" w14:textId="77777777" w:rsidR="000A4A99" w:rsidRPr="003656B4" w:rsidRDefault="000A4A99" w:rsidP="0043465A">
            <w:pPr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>Indicate date</w:t>
            </w:r>
            <w:r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0A4A99" w:rsidRPr="003656B4" w14:paraId="21B618F7" w14:textId="77777777" w:rsidTr="0043465A">
        <w:trPr>
          <w:cantSplit/>
          <w:trHeight w:val="690"/>
          <w:tblHeader/>
        </w:trPr>
        <w:tc>
          <w:tcPr>
            <w:tcW w:w="4770" w:type="dxa"/>
            <w:shd w:val="clear" w:color="auto" w:fill="auto"/>
            <w:vAlign w:val="center"/>
          </w:tcPr>
          <w:p w14:paraId="275E30E1" w14:textId="77777777" w:rsidR="000A4A99" w:rsidRPr="003656B4" w:rsidRDefault="000A4A99" w:rsidP="0043465A">
            <w:pPr>
              <w:spacing w:after="200"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 xml:space="preserve">Full name of the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client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t>representative authorized to sign this Statement:</w:t>
            </w:r>
          </w:p>
        </w:tc>
        <w:tc>
          <w:tcPr>
            <w:tcW w:w="5400" w:type="dxa"/>
            <w:tcBorders>
              <w:bottom w:val="doub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6385DE82" w14:textId="77777777" w:rsidR="000A4A99" w:rsidRPr="003656B4" w:rsidRDefault="000A4A99" w:rsidP="0043465A">
            <w:pPr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>Indicate name</w:t>
            </w:r>
            <w:r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0A4A99" w:rsidRPr="003656B4" w14:paraId="0526276B" w14:textId="77777777" w:rsidTr="0043465A">
        <w:trPr>
          <w:cantSplit/>
          <w:trHeight w:val="242"/>
          <w:tblHeader/>
        </w:trPr>
        <w:tc>
          <w:tcPr>
            <w:tcW w:w="4770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1E8793F" w14:textId="77777777" w:rsidR="000A4A99" w:rsidRPr="003656B4" w:rsidRDefault="000A4A99" w:rsidP="0043465A">
            <w:pPr>
              <w:spacing w:after="200"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  <w:p w14:paraId="2E804499" w14:textId="77777777" w:rsidR="000A4A99" w:rsidRPr="003656B4" w:rsidRDefault="000A4A99" w:rsidP="0043465A">
            <w:pPr>
              <w:spacing w:after="200"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Client representative’s signature and 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t>Company stamp.</w:t>
            </w:r>
          </w:p>
        </w:tc>
        <w:tc>
          <w:tcPr>
            <w:tcW w:w="5400" w:type="dxa"/>
            <w:tcBorders>
              <w:bottom w:val="double" w:sz="4" w:space="0" w:color="A6A6A6" w:themeColor="background1" w:themeShade="A6"/>
            </w:tcBorders>
            <w:shd w:val="clear" w:color="auto" w:fill="DAEEF3" w:themeFill="accent5" w:themeFillTint="33"/>
          </w:tcPr>
          <w:p w14:paraId="09D46BD7" w14:textId="77777777" w:rsidR="000A4A99" w:rsidRDefault="000A4A99" w:rsidP="0043465A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539CACF" w14:textId="77777777" w:rsidR="000A4A99" w:rsidRPr="003656B4" w:rsidRDefault="000A4A99" w:rsidP="0043465A">
            <w:pPr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3656B4">
              <w:rPr>
                <w:rFonts w:ascii="Trebuchet MS" w:hAnsi="Trebuchet MS" w:cs="Arial"/>
                <w:sz w:val="20"/>
                <w:szCs w:val="20"/>
              </w:rPr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67BFB82C" w14:textId="4CD83CF4" w:rsidR="00ED7AC6" w:rsidRDefault="00ED7AC6" w:rsidP="003656B4">
      <w:pPr>
        <w:rPr>
          <w:rFonts w:ascii="Trebuchet MS" w:hAnsi="Trebuchet MS" w:cs="Arial"/>
          <w:b/>
          <w:sz w:val="20"/>
          <w:szCs w:val="20"/>
        </w:rPr>
      </w:pPr>
    </w:p>
    <w:p w14:paraId="41096D44" w14:textId="77777777" w:rsidR="003656B4" w:rsidRDefault="003656B4" w:rsidP="003656B4">
      <w:pPr>
        <w:rPr>
          <w:rFonts w:ascii="Trebuchet MS" w:hAnsi="Trebuchet MS" w:cs="Arial"/>
          <w:b/>
          <w:sz w:val="20"/>
          <w:szCs w:val="20"/>
        </w:rPr>
      </w:pPr>
      <w:r w:rsidRPr="003656B4">
        <w:rPr>
          <w:rFonts w:ascii="Trebuchet MS" w:hAnsi="Trebuchet MS" w:cs="Arial"/>
          <w:b/>
          <w:sz w:val="20"/>
          <w:szCs w:val="20"/>
        </w:rPr>
        <w:t>FOR AFRICERT’S USE ONLY:</w:t>
      </w:r>
    </w:p>
    <w:p w14:paraId="21B19828" w14:textId="77777777" w:rsidR="003656B4" w:rsidRPr="003656B4" w:rsidRDefault="003656B4" w:rsidP="003656B4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10170" w:type="dxa"/>
        <w:tblInd w:w="19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770"/>
        <w:gridCol w:w="5400"/>
      </w:tblGrid>
      <w:tr w:rsidR="003656B4" w:rsidRPr="003656B4" w14:paraId="20AB667F" w14:textId="77777777" w:rsidTr="003656B4">
        <w:trPr>
          <w:cantSplit/>
          <w:trHeight w:val="645"/>
          <w:tblHeader/>
        </w:trPr>
        <w:tc>
          <w:tcPr>
            <w:tcW w:w="4770" w:type="dxa"/>
            <w:shd w:val="clear" w:color="auto" w:fill="auto"/>
            <w:vAlign w:val="center"/>
          </w:tcPr>
          <w:p w14:paraId="3526F0D4" w14:textId="77777777" w:rsidR="003656B4" w:rsidRPr="003656B4" w:rsidRDefault="003656B4" w:rsidP="0064226F">
            <w:r w:rsidRPr="003656B4">
              <w:t>Application reviewed and approved by:</w:t>
            </w:r>
          </w:p>
        </w:tc>
        <w:tc>
          <w:tcPr>
            <w:tcW w:w="5400" w:type="dxa"/>
            <w:tcBorders>
              <w:bottom w:val="doub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31F1B4A2" w14:textId="77777777" w:rsidR="003656B4" w:rsidRPr="003656B4" w:rsidRDefault="003656B4" w:rsidP="00AD0C62">
            <w:pPr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 xml:space="preserve">Name of CB personnel </w:t>
            </w:r>
            <w:r w:rsidR="00AF241F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656B4" w:rsidRPr="003656B4" w14:paraId="39ED5585" w14:textId="77777777" w:rsidTr="003656B4">
        <w:trPr>
          <w:cantSplit/>
          <w:trHeight w:val="242"/>
          <w:tblHeader/>
        </w:trPr>
        <w:tc>
          <w:tcPr>
            <w:tcW w:w="4770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A87E017" w14:textId="77777777" w:rsidR="003656B4" w:rsidRPr="003656B4" w:rsidRDefault="003656B4" w:rsidP="00EB703B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  <w:p w14:paraId="79ACB6E8" w14:textId="77777777" w:rsidR="003656B4" w:rsidRPr="003656B4" w:rsidRDefault="003656B4" w:rsidP="00EB703B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sz w:val="20"/>
                <w:szCs w:val="20"/>
              </w:rPr>
              <w:t>Date of final review and approval:</w:t>
            </w:r>
          </w:p>
          <w:p w14:paraId="71F1D957" w14:textId="77777777" w:rsidR="003656B4" w:rsidRPr="003656B4" w:rsidRDefault="003656B4" w:rsidP="00EB703B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doub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14:paraId="662BD092" w14:textId="77777777" w:rsidR="003656B4" w:rsidRPr="003656B4" w:rsidRDefault="003656B4" w:rsidP="00EB703B">
            <w:pPr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</w:pPr>
            <w:r w:rsidRPr="003656B4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>Indicate date</w:t>
            </w:r>
            <w:r w:rsidR="00AF241F">
              <w:rPr>
                <w:rFonts w:ascii="Trebuchet MS" w:hAnsi="Trebuchet MS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F241F" w:rsidRPr="003656B4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60F6990B" w14:textId="77777777" w:rsidR="003656B4" w:rsidRPr="003656B4" w:rsidRDefault="003656B4" w:rsidP="003656B4">
      <w:pPr>
        <w:rPr>
          <w:rFonts w:ascii="Trebuchet MS" w:hAnsi="Trebuchet MS"/>
        </w:rPr>
      </w:pPr>
    </w:p>
    <w:p w14:paraId="6F5A3101" w14:textId="77777777" w:rsidR="003656B4" w:rsidRPr="003656B4" w:rsidRDefault="003656B4" w:rsidP="001968AB">
      <w:pPr>
        <w:rPr>
          <w:rFonts w:ascii="Trebuchet MS" w:hAnsi="Trebuchet MS"/>
        </w:rPr>
      </w:pPr>
    </w:p>
    <w:sectPr w:rsidR="003656B4" w:rsidRPr="003656B4" w:rsidSect="00C20F13">
      <w:headerReference w:type="default" r:id="rId10"/>
      <w:footerReference w:type="default" r:id="rId11"/>
      <w:pgSz w:w="12240" w:h="15840"/>
      <w:pgMar w:top="1440" w:right="144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8216" w14:textId="77777777" w:rsidR="00D87099" w:rsidRDefault="00D87099" w:rsidP="00887CB2">
      <w:r>
        <w:separator/>
      </w:r>
    </w:p>
  </w:endnote>
  <w:endnote w:type="continuationSeparator" w:id="0">
    <w:p w14:paraId="5ED171E1" w14:textId="77777777" w:rsidR="00D87099" w:rsidRDefault="00D87099" w:rsidP="0088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rale Sans Cnd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rale Sans Cnd Medium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rale Sans Cnd Regular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 Sans Cnd Ligh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rale Sans Cnd Regular" w:hAnsi="Centrale Sans Cnd Regular"/>
        <w:sz w:val="18"/>
      </w:rPr>
      <w:id w:val="-1204863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9F388" w14:textId="77777777" w:rsidR="0043465A" w:rsidRPr="00951182" w:rsidRDefault="0043465A" w:rsidP="00951182">
        <w:pPr>
          <w:pStyle w:val="Footer"/>
          <w:tabs>
            <w:tab w:val="left" w:pos="705"/>
            <w:tab w:val="right" w:pos="9720"/>
          </w:tabs>
          <w:rPr>
            <w:rFonts w:ascii="Centrale Sans Cnd Regular" w:hAnsi="Centrale Sans Cnd Regular"/>
            <w:sz w:val="18"/>
          </w:rPr>
        </w:pPr>
      </w:p>
      <w:tbl>
        <w:tblPr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</w:tblPr>
        <w:tblGrid>
          <w:gridCol w:w="1400"/>
          <w:gridCol w:w="2104"/>
          <w:gridCol w:w="1866"/>
          <w:gridCol w:w="2160"/>
          <w:gridCol w:w="1326"/>
        </w:tblGrid>
        <w:tr w:rsidR="0043465A" w:rsidRPr="00D61F6E" w14:paraId="7B41A1E7" w14:textId="77777777" w:rsidTr="00EB703B">
          <w:trPr>
            <w:jc w:val="center"/>
          </w:trPr>
          <w:tc>
            <w:tcPr>
              <w:tcW w:w="1400" w:type="dxa"/>
            </w:tcPr>
            <w:p w14:paraId="67907C2D" w14:textId="77777777" w:rsidR="0043465A" w:rsidRPr="00D61F6E" w:rsidRDefault="0043465A" w:rsidP="00EB703B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D61F6E">
                <w:rPr>
                  <w:rFonts w:ascii="Arial" w:hAnsi="Arial" w:cs="Arial"/>
                  <w:sz w:val="16"/>
                  <w:szCs w:val="16"/>
                </w:rPr>
                <w:t>Form No.</w:t>
              </w:r>
            </w:p>
          </w:tc>
          <w:tc>
            <w:tcPr>
              <w:tcW w:w="2104" w:type="dxa"/>
            </w:tcPr>
            <w:p w14:paraId="2CF8A709" w14:textId="77777777" w:rsidR="0043465A" w:rsidRPr="00D61F6E" w:rsidRDefault="0043465A" w:rsidP="00EB703B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D61F6E">
                <w:rPr>
                  <w:rFonts w:ascii="Arial" w:hAnsi="Arial" w:cs="Arial"/>
                  <w:sz w:val="16"/>
                  <w:szCs w:val="16"/>
                </w:rPr>
                <w:t>Written by/date</w:t>
              </w:r>
            </w:p>
          </w:tc>
          <w:tc>
            <w:tcPr>
              <w:tcW w:w="1866" w:type="dxa"/>
            </w:tcPr>
            <w:p w14:paraId="5A2CD232" w14:textId="77777777" w:rsidR="0043465A" w:rsidRPr="00D61F6E" w:rsidRDefault="0043465A" w:rsidP="00EB703B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D61F6E">
                <w:rPr>
                  <w:rFonts w:ascii="Arial" w:hAnsi="Arial" w:cs="Arial"/>
                  <w:sz w:val="16"/>
                  <w:szCs w:val="16"/>
                </w:rPr>
                <w:t>Authorized by/date</w:t>
              </w:r>
            </w:p>
          </w:tc>
          <w:tc>
            <w:tcPr>
              <w:tcW w:w="2160" w:type="dxa"/>
            </w:tcPr>
            <w:p w14:paraId="04889E69" w14:textId="77777777" w:rsidR="0043465A" w:rsidRPr="00D61F6E" w:rsidRDefault="0043465A" w:rsidP="00EB703B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D61F6E">
                <w:rPr>
                  <w:rFonts w:ascii="Arial" w:hAnsi="Arial" w:cs="Arial"/>
                  <w:sz w:val="16"/>
                  <w:szCs w:val="16"/>
                </w:rPr>
                <w:t>Revision date (</w:t>
              </w:r>
              <w:proofErr w:type="spellStart"/>
              <w:r w:rsidRPr="00D61F6E">
                <w:rPr>
                  <w:rFonts w:ascii="Arial" w:hAnsi="Arial" w:cs="Arial"/>
                  <w:sz w:val="16"/>
                  <w:szCs w:val="16"/>
                </w:rPr>
                <w:t>yymmdd</w:t>
              </w:r>
              <w:proofErr w:type="spellEnd"/>
              <w:r w:rsidRPr="00D61F6E">
                <w:rPr>
                  <w:rFonts w:ascii="Arial" w:hAnsi="Arial" w:cs="Arial"/>
                  <w:sz w:val="16"/>
                  <w:szCs w:val="16"/>
                </w:rPr>
                <w:t>)</w:t>
              </w:r>
            </w:p>
          </w:tc>
          <w:tc>
            <w:tcPr>
              <w:tcW w:w="1326" w:type="dxa"/>
            </w:tcPr>
            <w:p w14:paraId="0831D83F" w14:textId="77777777" w:rsidR="0043465A" w:rsidRPr="00D61F6E" w:rsidRDefault="0043465A" w:rsidP="00EB703B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D61F6E">
                <w:rPr>
                  <w:rFonts w:ascii="Arial" w:hAnsi="Arial" w:cs="Arial"/>
                  <w:sz w:val="16"/>
                  <w:szCs w:val="16"/>
                </w:rPr>
                <w:t>Page</w:t>
              </w:r>
            </w:p>
          </w:tc>
        </w:tr>
        <w:tr w:rsidR="0043465A" w:rsidRPr="00D61F6E" w14:paraId="709768C1" w14:textId="77777777" w:rsidTr="00EB703B">
          <w:trPr>
            <w:jc w:val="center"/>
          </w:trPr>
          <w:tc>
            <w:tcPr>
              <w:tcW w:w="1400" w:type="dxa"/>
            </w:tcPr>
            <w:p w14:paraId="1FED23E4" w14:textId="77777777" w:rsidR="0043465A" w:rsidRPr="0064226F" w:rsidRDefault="0043465A" w:rsidP="00EB703B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64226F">
                <w:rPr>
                  <w:rFonts w:ascii="Arial" w:hAnsi="Arial" w:cs="Arial"/>
                  <w:sz w:val="16"/>
                  <w:szCs w:val="16"/>
                </w:rPr>
                <w:t>AC 01</w:t>
              </w:r>
              <w:r>
                <w:rPr>
                  <w:rFonts w:ascii="Arial" w:hAnsi="Arial" w:cs="Arial"/>
                  <w:sz w:val="16"/>
                  <w:szCs w:val="16"/>
                </w:rPr>
                <w:t>f</w:t>
              </w:r>
            </w:p>
          </w:tc>
          <w:tc>
            <w:tcPr>
              <w:tcW w:w="2104" w:type="dxa"/>
            </w:tcPr>
            <w:p w14:paraId="678696CD" w14:textId="77777777" w:rsidR="0043465A" w:rsidRPr="0064226F" w:rsidRDefault="0043465A" w:rsidP="0064226F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F</w:t>
              </w:r>
              <w:r w:rsidRPr="0064226F">
                <w:rPr>
                  <w:rFonts w:ascii="Arial" w:hAnsi="Arial" w:cs="Arial"/>
                  <w:sz w:val="16"/>
                  <w:szCs w:val="16"/>
                </w:rPr>
                <w:t xml:space="preserve">M/ </w:t>
              </w:r>
              <w:r>
                <w:rPr>
                  <w:rFonts w:ascii="Arial" w:hAnsi="Arial" w:cs="Arial"/>
                  <w:sz w:val="16"/>
                  <w:szCs w:val="16"/>
                </w:rPr>
                <w:t>2018</w:t>
              </w:r>
            </w:p>
          </w:tc>
          <w:tc>
            <w:tcPr>
              <w:tcW w:w="1866" w:type="dxa"/>
            </w:tcPr>
            <w:p w14:paraId="3154206C" w14:textId="77777777" w:rsidR="0043465A" w:rsidRPr="0064226F" w:rsidRDefault="0043465A" w:rsidP="0064226F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64226F">
                <w:rPr>
                  <w:rFonts w:ascii="Arial" w:hAnsi="Arial" w:cs="Arial"/>
                  <w:sz w:val="16"/>
                  <w:szCs w:val="16"/>
                </w:rPr>
                <w:t>JM/ 201</w:t>
              </w:r>
              <w:r>
                <w:rPr>
                  <w:rFonts w:ascii="Arial" w:hAnsi="Arial" w:cs="Arial"/>
                  <w:sz w:val="16"/>
                  <w:szCs w:val="16"/>
                </w:rPr>
                <w:t>8</w:t>
              </w:r>
            </w:p>
          </w:tc>
          <w:tc>
            <w:tcPr>
              <w:tcW w:w="2160" w:type="dxa"/>
            </w:tcPr>
            <w:p w14:paraId="036CA2EF" w14:textId="521C7ADE" w:rsidR="0043465A" w:rsidRPr="0064226F" w:rsidRDefault="00DF1D37" w:rsidP="00AE50B9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190517</w:t>
              </w:r>
            </w:p>
          </w:tc>
          <w:tc>
            <w:tcPr>
              <w:tcW w:w="1326" w:type="dxa"/>
            </w:tcPr>
            <w:p w14:paraId="79B35A2D" w14:textId="6D0DF33D" w:rsidR="0043465A" w:rsidRPr="0064226F" w:rsidRDefault="0043465A" w:rsidP="00EB703B">
              <w:pPr>
                <w:spacing w:line="360" w:lineRule="auto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64226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64226F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64226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55E01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64226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64226F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64226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64226F">
                <w:rPr>
                  <w:rFonts w:ascii="Arial" w:hAnsi="Arial" w:cs="Arial"/>
                  <w:sz w:val="16"/>
                  <w:szCs w:val="16"/>
                </w:rPr>
                <w:instrText xml:space="preserve"> NUMPAGES </w:instrText>
              </w:r>
              <w:r w:rsidRPr="0064226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55E01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64226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tc>
        </w:tr>
      </w:tbl>
      <w:p w14:paraId="7B9AB06A" w14:textId="72323F0D" w:rsidR="0043465A" w:rsidRPr="00951182" w:rsidRDefault="0043465A" w:rsidP="00951182">
        <w:pPr>
          <w:pStyle w:val="Footer"/>
          <w:tabs>
            <w:tab w:val="left" w:pos="705"/>
            <w:tab w:val="right" w:pos="9720"/>
          </w:tabs>
          <w:rPr>
            <w:rFonts w:ascii="Centrale Sans Cnd Regular" w:hAnsi="Centrale Sans Cnd Regular"/>
            <w:sz w:val="18"/>
          </w:rPr>
        </w:pPr>
        <w:r w:rsidRPr="00951182">
          <w:rPr>
            <w:rFonts w:ascii="Centrale Sans Cnd Regular" w:hAnsi="Centrale Sans Cnd Regular"/>
            <w:sz w:val="18"/>
          </w:rPr>
          <w:tab/>
        </w:r>
        <w:r w:rsidRPr="00951182">
          <w:rPr>
            <w:rFonts w:ascii="Centrale Sans Cnd Regular" w:hAnsi="Centrale Sans Cnd Regular"/>
            <w:sz w:val="18"/>
          </w:rPr>
          <w:tab/>
        </w:r>
        <w:r w:rsidRPr="00951182">
          <w:rPr>
            <w:rFonts w:ascii="Centrale Sans Cnd Regular" w:hAnsi="Centrale Sans Cnd Regular"/>
            <w:sz w:val="18"/>
          </w:rPr>
          <w:tab/>
        </w:r>
        <w:r w:rsidRPr="00951182">
          <w:rPr>
            <w:rFonts w:ascii="Centrale Sans Cnd Regular" w:hAnsi="Centrale Sans Cnd Regular"/>
            <w:sz w:val="18"/>
          </w:rPr>
          <w:tab/>
        </w:r>
        <w:r w:rsidRPr="00951182">
          <w:rPr>
            <w:rFonts w:ascii="Centrale Sans Cnd Regular" w:hAnsi="Centrale Sans Cnd Regular"/>
            <w:sz w:val="18"/>
          </w:rPr>
          <w:fldChar w:fldCharType="begin"/>
        </w:r>
        <w:r w:rsidRPr="00951182">
          <w:rPr>
            <w:rFonts w:ascii="Centrale Sans Cnd Regular" w:hAnsi="Centrale Sans Cnd Regular"/>
            <w:sz w:val="18"/>
          </w:rPr>
          <w:instrText xml:space="preserve"> PAGE   \* MERGEFORMAT </w:instrText>
        </w:r>
        <w:r w:rsidRPr="00951182">
          <w:rPr>
            <w:rFonts w:ascii="Centrale Sans Cnd Regular" w:hAnsi="Centrale Sans Cnd Regular"/>
            <w:sz w:val="18"/>
          </w:rPr>
          <w:fldChar w:fldCharType="separate"/>
        </w:r>
        <w:r w:rsidR="00355E01">
          <w:rPr>
            <w:rFonts w:ascii="Centrale Sans Cnd Regular" w:hAnsi="Centrale Sans Cnd Regular"/>
            <w:noProof/>
            <w:sz w:val="18"/>
          </w:rPr>
          <w:t>3</w:t>
        </w:r>
        <w:r w:rsidRPr="00951182">
          <w:rPr>
            <w:rFonts w:ascii="Centrale Sans Cnd Regular" w:hAnsi="Centrale Sans Cnd Regular"/>
            <w:noProof/>
            <w:sz w:val="18"/>
          </w:rPr>
          <w:fldChar w:fldCharType="end"/>
        </w:r>
      </w:p>
    </w:sdtContent>
  </w:sdt>
  <w:p w14:paraId="786EDFE5" w14:textId="77777777" w:rsidR="0043465A" w:rsidRPr="00951182" w:rsidRDefault="0043465A" w:rsidP="00887CB2">
    <w:pPr>
      <w:rPr>
        <w:rFonts w:ascii="Centrale Sans Cnd Regular" w:hAnsi="Centrale Sans Cnd Regular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BAF6" w14:textId="77777777" w:rsidR="00D87099" w:rsidRDefault="00D87099" w:rsidP="00887CB2">
      <w:r>
        <w:separator/>
      </w:r>
    </w:p>
  </w:footnote>
  <w:footnote w:type="continuationSeparator" w:id="0">
    <w:p w14:paraId="26A29AFF" w14:textId="77777777" w:rsidR="00D87099" w:rsidRDefault="00D87099" w:rsidP="0088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"/>
      <w:gridCol w:w="2160"/>
      <w:gridCol w:w="3996"/>
      <w:gridCol w:w="3834"/>
    </w:tblGrid>
    <w:tr w:rsidR="0043465A" w14:paraId="4C73F450" w14:textId="77777777" w:rsidTr="00891822">
      <w:tc>
        <w:tcPr>
          <w:tcW w:w="468" w:type="dxa"/>
          <w:vMerge w:val="restart"/>
          <w:tcBorders>
            <w:right w:val="single" w:sz="4" w:space="0" w:color="auto"/>
          </w:tcBorders>
        </w:tcPr>
        <w:p w14:paraId="43876867" w14:textId="77777777" w:rsidR="0043465A" w:rsidRDefault="0043465A" w:rsidP="00887CB2">
          <w:pPr>
            <w:rPr>
              <w:noProof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BD05DE" w14:textId="77777777" w:rsidR="0043465A" w:rsidRPr="00C35B85" w:rsidRDefault="0043465A" w:rsidP="00EB703B">
          <w:r w:rsidRPr="00696200">
            <w:rPr>
              <w:rFonts w:ascii="Georgia" w:hAnsi="Georgia" w:cs="Arial"/>
              <w:b/>
              <w:bCs/>
              <w:i/>
              <w:color w:val="003300"/>
              <w:sz w:val="32"/>
              <w:szCs w:val="32"/>
            </w:rPr>
            <w:t>Afri</w:t>
          </w:r>
          <w:r w:rsidRPr="00696200">
            <w:rPr>
              <w:rFonts w:ascii="Georgia" w:hAnsi="Georgia" w:cs="Arial"/>
              <w:b/>
              <w:bCs/>
              <w:i/>
              <w:color w:val="FF9900"/>
              <w:sz w:val="32"/>
              <w:szCs w:val="32"/>
            </w:rPr>
            <w:t>Cert</w:t>
          </w:r>
        </w:p>
      </w:tc>
      <w:tc>
        <w:tcPr>
          <w:tcW w:w="78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96F64E" w14:textId="77777777" w:rsidR="0043465A" w:rsidRPr="00696200" w:rsidRDefault="0043465A" w:rsidP="00C4146E">
          <w:pPr>
            <w:pStyle w:val="Header"/>
            <w:rPr>
              <w:rFonts w:ascii="Arial" w:hAnsi="Arial" w:cs="Arial"/>
              <w:sz w:val="20"/>
            </w:rPr>
          </w:pPr>
          <w:r w:rsidRPr="00696200">
            <w:rPr>
              <w:rFonts w:ascii="Arial" w:hAnsi="Arial" w:cs="Arial"/>
              <w:sz w:val="20"/>
            </w:rPr>
            <w:t>Application for Rainforest Alliance Audit Services</w:t>
          </w: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noProof/>
            </w:rPr>
            <w:drawing>
              <wp:inline distT="0" distB="0" distL="0" distR="0" wp14:anchorId="2BB7F69B" wp14:editId="4B7C5A52">
                <wp:extent cx="695325" cy="209550"/>
                <wp:effectExtent l="0" t="0" r="9525" b="0"/>
                <wp:docPr id="3" name="Picture 2" descr="Description: C:\Users\MGITHA~1\AppData\Local\Temp\logo_green_smal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Description: C:\Users\MGITHA~1\AppData\Local\Temp\logo_green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0"/>
            </w:rPr>
            <w:t xml:space="preserve">  </w:t>
          </w:r>
        </w:p>
      </w:tc>
    </w:tr>
    <w:tr w:rsidR="0043465A" w14:paraId="33474037" w14:textId="77777777" w:rsidTr="00891822">
      <w:tc>
        <w:tcPr>
          <w:tcW w:w="468" w:type="dxa"/>
          <w:vMerge/>
        </w:tcPr>
        <w:p w14:paraId="17708312" w14:textId="77777777" w:rsidR="0043465A" w:rsidRDefault="0043465A" w:rsidP="00887CB2">
          <w:pPr>
            <w:rPr>
              <w:noProof/>
            </w:rPr>
          </w:pPr>
        </w:p>
      </w:tc>
      <w:tc>
        <w:tcPr>
          <w:tcW w:w="6156" w:type="dxa"/>
          <w:gridSpan w:val="2"/>
          <w:tcBorders>
            <w:top w:val="single" w:sz="4" w:space="0" w:color="auto"/>
          </w:tcBorders>
        </w:tcPr>
        <w:p w14:paraId="5261137E" w14:textId="77777777" w:rsidR="0043465A" w:rsidRDefault="0043465A" w:rsidP="00887CB2">
          <w:pPr>
            <w:rPr>
              <w:noProof/>
            </w:rPr>
          </w:pPr>
        </w:p>
      </w:tc>
      <w:tc>
        <w:tcPr>
          <w:tcW w:w="3834" w:type="dxa"/>
          <w:tcBorders>
            <w:top w:val="single" w:sz="4" w:space="0" w:color="auto"/>
          </w:tcBorders>
        </w:tcPr>
        <w:p w14:paraId="7135AD53" w14:textId="77777777" w:rsidR="0043465A" w:rsidRDefault="0043465A" w:rsidP="00887CB2">
          <w:pPr>
            <w:rPr>
              <w:noProof/>
            </w:rPr>
          </w:pPr>
        </w:p>
      </w:tc>
    </w:tr>
  </w:tbl>
  <w:p w14:paraId="4F774995" w14:textId="77777777" w:rsidR="0043465A" w:rsidRDefault="0043465A" w:rsidP="00887CB2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F7E"/>
    <w:multiLevelType w:val="multilevel"/>
    <w:tmpl w:val="F0DE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E616C"/>
    <w:multiLevelType w:val="hybridMultilevel"/>
    <w:tmpl w:val="4E66F1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0DA"/>
    <w:multiLevelType w:val="hybridMultilevel"/>
    <w:tmpl w:val="3190E126"/>
    <w:lvl w:ilvl="0" w:tplc="D5EAE85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454"/>
    <w:multiLevelType w:val="hybridMultilevel"/>
    <w:tmpl w:val="6742B7AC"/>
    <w:lvl w:ilvl="0" w:tplc="8E7210C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4E5"/>
    <w:multiLevelType w:val="hybridMultilevel"/>
    <w:tmpl w:val="261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2831"/>
    <w:multiLevelType w:val="hybridMultilevel"/>
    <w:tmpl w:val="33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2016"/>
    <w:multiLevelType w:val="hybridMultilevel"/>
    <w:tmpl w:val="F0DA8384"/>
    <w:lvl w:ilvl="0" w:tplc="289A0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6E07"/>
    <w:multiLevelType w:val="hybridMultilevel"/>
    <w:tmpl w:val="B5260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85BC5"/>
    <w:multiLevelType w:val="hybridMultilevel"/>
    <w:tmpl w:val="9A960370"/>
    <w:lvl w:ilvl="0" w:tplc="E8768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7337E04"/>
    <w:multiLevelType w:val="hybridMultilevel"/>
    <w:tmpl w:val="4F7226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12C99"/>
    <w:multiLevelType w:val="hybridMultilevel"/>
    <w:tmpl w:val="56AC7A9C"/>
    <w:lvl w:ilvl="0" w:tplc="119272E0">
      <w:start w:val="1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3443"/>
    <w:multiLevelType w:val="hybridMultilevel"/>
    <w:tmpl w:val="3F561292"/>
    <w:lvl w:ilvl="0" w:tplc="ADCAC1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F3282"/>
    <w:multiLevelType w:val="hybridMultilevel"/>
    <w:tmpl w:val="E25A51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4C85"/>
    <w:multiLevelType w:val="hybridMultilevel"/>
    <w:tmpl w:val="85E4E0FC"/>
    <w:lvl w:ilvl="0" w:tplc="69F2E7F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744C"/>
    <w:multiLevelType w:val="hybridMultilevel"/>
    <w:tmpl w:val="967C7AE6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A7CC8"/>
    <w:multiLevelType w:val="hybridMultilevel"/>
    <w:tmpl w:val="CB8C61BA"/>
    <w:lvl w:ilvl="0" w:tplc="289A0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62EDC"/>
    <w:multiLevelType w:val="hybridMultilevel"/>
    <w:tmpl w:val="EC6A2D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70235"/>
    <w:multiLevelType w:val="hybridMultilevel"/>
    <w:tmpl w:val="980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C5694"/>
    <w:multiLevelType w:val="hybridMultilevel"/>
    <w:tmpl w:val="6C14AE1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6A31E11"/>
    <w:multiLevelType w:val="hybridMultilevel"/>
    <w:tmpl w:val="6EF2B6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31962"/>
    <w:multiLevelType w:val="hybridMultilevel"/>
    <w:tmpl w:val="05CCBDAA"/>
    <w:lvl w:ilvl="0" w:tplc="954602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4E1FD6"/>
    <w:multiLevelType w:val="hybridMultilevel"/>
    <w:tmpl w:val="29C036E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6B5750"/>
    <w:multiLevelType w:val="hybridMultilevel"/>
    <w:tmpl w:val="4CDAA34C"/>
    <w:lvl w:ilvl="0" w:tplc="954602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C75E07"/>
    <w:multiLevelType w:val="hybridMultilevel"/>
    <w:tmpl w:val="E3D03E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F5FBB"/>
    <w:multiLevelType w:val="hybridMultilevel"/>
    <w:tmpl w:val="AE4E8B7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5" w15:restartNumberingAfterBreak="0">
    <w:nsid w:val="534E2747"/>
    <w:multiLevelType w:val="hybridMultilevel"/>
    <w:tmpl w:val="2A9270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2E2B69"/>
    <w:multiLevelType w:val="hybridMultilevel"/>
    <w:tmpl w:val="09D23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85164"/>
    <w:multiLevelType w:val="hybridMultilevel"/>
    <w:tmpl w:val="426CA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86361"/>
    <w:multiLevelType w:val="hybridMultilevel"/>
    <w:tmpl w:val="8CFC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C39C1"/>
    <w:multiLevelType w:val="hybridMultilevel"/>
    <w:tmpl w:val="B98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59D3"/>
    <w:multiLevelType w:val="hybridMultilevel"/>
    <w:tmpl w:val="71E6E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C53D9"/>
    <w:multiLevelType w:val="hybridMultilevel"/>
    <w:tmpl w:val="651443E0"/>
    <w:lvl w:ilvl="0" w:tplc="6250254C">
      <w:start w:val="1"/>
      <w:numFmt w:val="decimal"/>
      <w:pStyle w:val="Heading2iren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B5F91"/>
    <w:multiLevelType w:val="hybridMultilevel"/>
    <w:tmpl w:val="F4FA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52701"/>
    <w:multiLevelType w:val="hybridMultilevel"/>
    <w:tmpl w:val="F6C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C74A7"/>
    <w:multiLevelType w:val="hybridMultilevel"/>
    <w:tmpl w:val="EAF09DFC"/>
    <w:lvl w:ilvl="0" w:tplc="B7EE98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A6DAE"/>
    <w:multiLevelType w:val="hybridMultilevel"/>
    <w:tmpl w:val="F6443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205DD3"/>
    <w:multiLevelType w:val="hybridMultilevel"/>
    <w:tmpl w:val="38F8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8636F"/>
    <w:multiLevelType w:val="hybridMultilevel"/>
    <w:tmpl w:val="E9D2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E56"/>
    <w:multiLevelType w:val="hybridMultilevel"/>
    <w:tmpl w:val="14460F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716D1"/>
    <w:multiLevelType w:val="hybridMultilevel"/>
    <w:tmpl w:val="B6881262"/>
    <w:lvl w:ilvl="0" w:tplc="5FD870C6">
      <w:start w:val="1"/>
      <w:numFmt w:val="bullet"/>
      <w:pStyle w:val="Styl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D01FD"/>
    <w:multiLevelType w:val="hybridMultilevel"/>
    <w:tmpl w:val="01AA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C4249"/>
    <w:multiLevelType w:val="hybridMultilevel"/>
    <w:tmpl w:val="50B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D0375"/>
    <w:multiLevelType w:val="hybridMultilevel"/>
    <w:tmpl w:val="9418E7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73012"/>
    <w:multiLevelType w:val="multilevel"/>
    <w:tmpl w:val="DE0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3"/>
  </w:num>
  <w:num w:numId="3">
    <w:abstractNumId w:val="0"/>
  </w:num>
  <w:num w:numId="4">
    <w:abstractNumId w:val="5"/>
  </w:num>
  <w:num w:numId="5">
    <w:abstractNumId w:val="17"/>
  </w:num>
  <w:num w:numId="6">
    <w:abstractNumId w:val="24"/>
  </w:num>
  <w:num w:numId="7">
    <w:abstractNumId w:val="31"/>
  </w:num>
  <w:num w:numId="8">
    <w:abstractNumId w:val="36"/>
  </w:num>
  <w:num w:numId="9">
    <w:abstractNumId w:val="6"/>
  </w:num>
  <w:num w:numId="10">
    <w:abstractNumId w:val="18"/>
  </w:num>
  <w:num w:numId="11">
    <w:abstractNumId w:val="30"/>
  </w:num>
  <w:num w:numId="12">
    <w:abstractNumId w:val="35"/>
  </w:num>
  <w:num w:numId="13">
    <w:abstractNumId w:val="21"/>
  </w:num>
  <w:num w:numId="14">
    <w:abstractNumId w:val="39"/>
  </w:num>
  <w:num w:numId="15">
    <w:abstractNumId w:val="8"/>
  </w:num>
  <w:num w:numId="16">
    <w:abstractNumId w:val="34"/>
  </w:num>
  <w:num w:numId="17">
    <w:abstractNumId w:val="14"/>
  </w:num>
  <w:num w:numId="18">
    <w:abstractNumId w:val="38"/>
  </w:num>
  <w:num w:numId="19">
    <w:abstractNumId w:val="22"/>
  </w:num>
  <w:num w:numId="20">
    <w:abstractNumId w:val="20"/>
  </w:num>
  <w:num w:numId="21">
    <w:abstractNumId w:val="12"/>
  </w:num>
  <w:num w:numId="22">
    <w:abstractNumId w:val="9"/>
  </w:num>
  <w:num w:numId="23">
    <w:abstractNumId w:val="25"/>
  </w:num>
  <w:num w:numId="24">
    <w:abstractNumId w:val="1"/>
  </w:num>
  <w:num w:numId="25">
    <w:abstractNumId w:val="23"/>
  </w:num>
  <w:num w:numId="26">
    <w:abstractNumId w:val="16"/>
  </w:num>
  <w:num w:numId="27">
    <w:abstractNumId w:val="19"/>
  </w:num>
  <w:num w:numId="28">
    <w:abstractNumId w:val="42"/>
  </w:num>
  <w:num w:numId="29">
    <w:abstractNumId w:val="15"/>
  </w:num>
  <w:num w:numId="30">
    <w:abstractNumId w:val="40"/>
  </w:num>
  <w:num w:numId="31">
    <w:abstractNumId w:val="4"/>
  </w:num>
  <w:num w:numId="32">
    <w:abstractNumId w:val="27"/>
  </w:num>
  <w:num w:numId="33">
    <w:abstractNumId w:val="7"/>
  </w:num>
  <w:num w:numId="34">
    <w:abstractNumId w:val="29"/>
  </w:num>
  <w:num w:numId="35">
    <w:abstractNumId w:val="28"/>
  </w:num>
  <w:num w:numId="36">
    <w:abstractNumId w:val="26"/>
  </w:num>
  <w:num w:numId="37">
    <w:abstractNumId w:val="32"/>
  </w:num>
  <w:num w:numId="38">
    <w:abstractNumId w:val="33"/>
  </w:num>
  <w:num w:numId="39">
    <w:abstractNumId w:val="37"/>
  </w:num>
  <w:num w:numId="40">
    <w:abstractNumId w:val="11"/>
  </w:num>
  <w:num w:numId="41">
    <w:abstractNumId w:val="2"/>
  </w:num>
  <w:num w:numId="42">
    <w:abstractNumId w:val="3"/>
  </w:num>
  <w:num w:numId="43">
    <w:abstractNumId w:val="1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82"/>
    <w:rsid w:val="000074F7"/>
    <w:rsid w:val="00011AEB"/>
    <w:rsid w:val="000154C0"/>
    <w:rsid w:val="0002270E"/>
    <w:rsid w:val="00030B74"/>
    <w:rsid w:val="000651DE"/>
    <w:rsid w:val="00072247"/>
    <w:rsid w:val="0008272A"/>
    <w:rsid w:val="000869C8"/>
    <w:rsid w:val="000947BE"/>
    <w:rsid w:val="000A4A99"/>
    <w:rsid w:val="000C5DF5"/>
    <w:rsid w:val="000E06A5"/>
    <w:rsid w:val="001059E2"/>
    <w:rsid w:val="00127834"/>
    <w:rsid w:val="001400F5"/>
    <w:rsid w:val="0017070A"/>
    <w:rsid w:val="001968AB"/>
    <w:rsid w:val="001A2649"/>
    <w:rsid w:val="001D5620"/>
    <w:rsid w:val="001D6C9F"/>
    <w:rsid w:val="001F575B"/>
    <w:rsid w:val="002155FB"/>
    <w:rsid w:val="0021668C"/>
    <w:rsid w:val="00223167"/>
    <w:rsid w:val="002B3B45"/>
    <w:rsid w:val="002C1D69"/>
    <w:rsid w:val="002D0068"/>
    <w:rsid w:val="002D7F46"/>
    <w:rsid w:val="00315B31"/>
    <w:rsid w:val="00331ECA"/>
    <w:rsid w:val="00340EF3"/>
    <w:rsid w:val="00355E01"/>
    <w:rsid w:val="003656B4"/>
    <w:rsid w:val="00370993"/>
    <w:rsid w:val="00372D38"/>
    <w:rsid w:val="003A033A"/>
    <w:rsid w:val="003A352D"/>
    <w:rsid w:val="003C4EF2"/>
    <w:rsid w:val="003D2356"/>
    <w:rsid w:val="003D5437"/>
    <w:rsid w:val="003E1AD5"/>
    <w:rsid w:val="00402C01"/>
    <w:rsid w:val="00424129"/>
    <w:rsid w:val="00427C42"/>
    <w:rsid w:val="0043465A"/>
    <w:rsid w:val="00435767"/>
    <w:rsid w:val="0044599D"/>
    <w:rsid w:val="004D4364"/>
    <w:rsid w:val="004F21C4"/>
    <w:rsid w:val="004F293F"/>
    <w:rsid w:val="00525D9E"/>
    <w:rsid w:val="005502A8"/>
    <w:rsid w:val="00561960"/>
    <w:rsid w:val="005945C1"/>
    <w:rsid w:val="005A20EB"/>
    <w:rsid w:val="005D7F71"/>
    <w:rsid w:val="006001F2"/>
    <w:rsid w:val="006175DF"/>
    <w:rsid w:val="00623D75"/>
    <w:rsid w:val="00624376"/>
    <w:rsid w:val="0064226F"/>
    <w:rsid w:val="006702DF"/>
    <w:rsid w:val="00673050"/>
    <w:rsid w:val="00676EFC"/>
    <w:rsid w:val="00697979"/>
    <w:rsid w:val="006A562B"/>
    <w:rsid w:val="006A7568"/>
    <w:rsid w:val="0071771A"/>
    <w:rsid w:val="007431DA"/>
    <w:rsid w:val="00771831"/>
    <w:rsid w:val="00784BCC"/>
    <w:rsid w:val="007865F9"/>
    <w:rsid w:val="00787397"/>
    <w:rsid w:val="007C3BF7"/>
    <w:rsid w:val="007D024E"/>
    <w:rsid w:val="007E716F"/>
    <w:rsid w:val="007F072D"/>
    <w:rsid w:val="007F6A99"/>
    <w:rsid w:val="007F7F9A"/>
    <w:rsid w:val="008046E7"/>
    <w:rsid w:val="00827D66"/>
    <w:rsid w:val="00842EF5"/>
    <w:rsid w:val="00863A42"/>
    <w:rsid w:val="00887CB2"/>
    <w:rsid w:val="00891822"/>
    <w:rsid w:val="008D5A34"/>
    <w:rsid w:val="008D7CDC"/>
    <w:rsid w:val="00941483"/>
    <w:rsid w:val="00951182"/>
    <w:rsid w:val="009555BE"/>
    <w:rsid w:val="009A459E"/>
    <w:rsid w:val="009A48F6"/>
    <w:rsid w:val="009B5B0A"/>
    <w:rsid w:val="009B71DF"/>
    <w:rsid w:val="009E168F"/>
    <w:rsid w:val="009E53FB"/>
    <w:rsid w:val="00A03EFA"/>
    <w:rsid w:val="00A304A3"/>
    <w:rsid w:val="00A4331C"/>
    <w:rsid w:val="00A4714D"/>
    <w:rsid w:val="00AA268A"/>
    <w:rsid w:val="00AC5DE8"/>
    <w:rsid w:val="00AD0C62"/>
    <w:rsid w:val="00AE0B93"/>
    <w:rsid w:val="00AE50B9"/>
    <w:rsid w:val="00AF241F"/>
    <w:rsid w:val="00B37F6E"/>
    <w:rsid w:val="00B65E63"/>
    <w:rsid w:val="00BB231E"/>
    <w:rsid w:val="00BC02F2"/>
    <w:rsid w:val="00BD4B5E"/>
    <w:rsid w:val="00BE0FC1"/>
    <w:rsid w:val="00C20F13"/>
    <w:rsid w:val="00C31CC4"/>
    <w:rsid w:val="00C32AB6"/>
    <w:rsid w:val="00C4146E"/>
    <w:rsid w:val="00C73DCC"/>
    <w:rsid w:val="00C96BDC"/>
    <w:rsid w:val="00CA6C45"/>
    <w:rsid w:val="00CD2FAC"/>
    <w:rsid w:val="00CD7240"/>
    <w:rsid w:val="00CF2404"/>
    <w:rsid w:val="00CF7A3C"/>
    <w:rsid w:val="00D2025D"/>
    <w:rsid w:val="00D27454"/>
    <w:rsid w:val="00D71473"/>
    <w:rsid w:val="00D8272A"/>
    <w:rsid w:val="00D87099"/>
    <w:rsid w:val="00D9010C"/>
    <w:rsid w:val="00D92035"/>
    <w:rsid w:val="00D97418"/>
    <w:rsid w:val="00DF1D37"/>
    <w:rsid w:val="00DF1D5B"/>
    <w:rsid w:val="00E31140"/>
    <w:rsid w:val="00E47FA9"/>
    <w:rsid w:val="00E63396"/>
    <w:rsid w:val="00E73907"/>
    <w:rsid w:val="00E84CF8"/>
    <w:rsid w:val="00E904DE"/>
    <w:rsid w:val="00EB703B"/>
    <w:rsid w:val="00EC09F2"/>
    <w:rsid w:val="00EC3B7E"/>
    <w:rsid w:val="00ED7AC6"/>
    <w:rsid w:val="00EE404E"/>
    <w:rsid w:val="00F37E9B"/>
    <w:rsid w:val="00F44DE4"/>
    <w:rsid w:val="00F53F2C"/>
    <w:rsid w:val="00F57960"/>
    <w:rsid w:val="00FA5223"/>
    <w:rsid w:val="00FA715A"/>
    <w:rsid w:val="00FC3E5C"/>
    <w:rsid w:val="00FC6F3A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B17A"/>
  <w15:docId w15:val="{AF0E602D-3D08-45C5-BBD3-7769D1D9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8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7CB2"/>
    <w:pPr>
      <w:outlineLvl w:val="0"/>
    </w:pPr>
    <w:rPr>
      <w:rFonts w:ascii="Centrale Sans Cnd Bold" w:hAnsi="Centrale Sans Cnd Bold"/>
      <w:color w:val="00958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8AB"/>
    <w:pPr>
      <w:spacing w:before="120" w:after="120"/>
      <w:outlineLvl w:val="1"/>
    </w:pPr>
    <w:rPr>
      <w:rFonts w:ascii="Centrale Sans Cnd Medium" w:hAnsi="Centrale Sans Cnd Medium"/>
      <w:color w:val="00958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CB2"/>
    <w:pPr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B2"/>
    <w:rPr>
      <w:rFonts w:ascii="Centrale Sans Cnd Bold" w:hAnsi="Centrale Sans Cnd Bold"/>
      <w:color w:val="00958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968AB"/>
    <w:rPr>
      <w:rFonts w:ascii="Centrale Sans Cnd Medium" w:hAnsi="Centrale Sans Cnd Medium"/>
      <w:color w:val="00958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7CB2"/>
    <w:rPr>
      <w:rFonts w:ascii="Centrale Sans Cnd Regular" w:hAnsi="Centrale Sans Cnd Regular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827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9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47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A9"/>
  </w:style>
  <w:style w:type="paragraph" w:styleId="Footer">
    <w:name w:val="footer"/>
    <w:basedOn w:val="Normal"/>
    <w:link w:val="FooterChar"/>
    <w:uiPriority w:val="99"/>
    <w:unhideWhenUsed/>
    <w:rsid w:val="00E47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A9"/>
  </w:style>
  <w:style w:type="paragraph" w:styleId="BalloonText">
    <w:name w:val="Balloon Text"/>
    <w:basedOn w:val="Normal"/>
    <w:link w:val="BalloonTextChar"/>
    <w:uiPriority w:val="99"/>
    <w:semiHidden/>
    <w:unhideWhenUsed/>
    <w:rsid w:val="009B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1DF"/>
    <w:pPr>
      <w:widowControl w:val="0"/>
      <w:autoSpaceDE w:val="0"/>
      <w:autoSpaceDN w:val="0"/>
      <w:adjustRightInd w:val="0"/>
      <w:spacing w:after="0" w:line="240" w:lineRule="auto"/>
    </w:pPr>
    <w:rPr>
      <w:rFonts w:ascii="Centrale Sans Cnd Light" w:eastAsiaTheme="minorEastAsia" w:hAnsi="Centrale Sans Cnd Light" w:cs="Centrale Sans Cnd Light"/>
      <w:color w:val="000000"/>
      <w:sz w:val="24"/>
      <w:szCs w:val="24"/>
      <w:lang w:val="es-ES" w:eastAsia="es-ES"/>
    </w:rPr>
  </w:style>
  <w:style w:type="character" w:styleId="PlaceholderText">
    <w:name w:val="Placeholder Text"/>
    <w:uiPriority w:val="99"/>
    <w:semiHidden/>
    <w:rsid w:val="00951182"/>
    <w:rPr>
      <w:color w:val="808080"/>
    </w:rPr>
  </w:style>
  <w:style w:type="paragraph" w:customStyle="1" w:styleId="Heading2irene">
    <w:name w:val="Heading 2_irene"/>
    <w:basedOn w:val="Heading2"/>
    <w:link w:val="Heading2ireneChar"/>
    <w:uiPriority w:val="99"/>
    <w:qFormat/>
    <w:rsid w:val="00951182"/>
    <w:pPr>
      <w:keepNext/>
      <w:keepLines/>
      <w:numPr>
        <w:numId w:val="7"/>
      </w:numPr>
      <w:spacing w:before="200" w:after="0"/>
    </w:pPr>
    <w:rPr>
      <w:rFonts w:ascii="Trebuchet MS" w:eastAsia="Times New Roman" w:hAnsi="Trebuchet MS" w:cs="Times New Roman"/>
      <w:color w:val="2DA2BF"/>
      <w:sz w:val="26"/>
      <w:szCs w:val="26"/>
      <w:lang w:val="es-ES_tradnl"/>
    </w:rPr>
  </w:style>
  <w:style w:type="character" w:styleId="CommentReference">
    <w:name w:val="annotation reference"/>
    <w:uiPriority w:val="99"/>
    <w:semiHidden/>
    <w:unhideWhenUsed/>
    <w:rsid w:val="0095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182"/>
    <w:pPr>
      <w:spacing w:after="200"/>
    </w:pPr>
    <w:rPr>
      <w:rFonts w:ascii="Tunga" w:eastAsia="Times New Roman" w:hAnsi="Tunga" w:cs="Tunga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182"/>
    <w:rPr>
      <w:rFonts w:ascii="Tunga" w:eastAsia="Times New Roman" w:hAnsi="Tunga" w:cs="Tunga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182"/>
    <w:pPr>
      <w:spacing w:after="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182"/>
    <w:rPr>
      <w:rFonts w:ascii="Tunga" w:eastAsia="Times New Roman" w:hAnsi="Tunga" w:cs="Tunga"/>
      <w:b/>
      <w:bCs/>
      <w:sz w:val="20"/>
      <w:szCs w:val="20"/>
      <w:lang w:val="es-ES_tradnl"/>
    </w:rPr>
  </w:style>
  <w:style w:type="paragraph" w:styleId="Revision">
    <w:name w:val="Revision"/>
    <w:hidden/>
    <w:uiPriority w:val="99"/>
    <w:semiHidden/>
    <w:rsid w:val="00951182"/>
    <w:pPr>
      <w:spacing w:after="0" w:line="240" w:lineRule="auto"/>
    </w:pPr>
  </w:style>
  <w:style w:type="paragraph" w:customStyle="1" w:styleId="Style2">
    <w:name w:val="Style2"/>
    <w:basedOn w:val="Normal"/>
    <w:rsid w:val="00951182"/>
    <w:pPr>
      <w:numPr>
        <w:numId w:val="14"/>
      </w:numPr>
    </w:pPr>
    <w:rPr>
      <w:rFonts w:ascii="Bell MT" w:eastAsia="Times New Roman" w:hAnsi="Bell MT" w:cs="Times New Roman"/>
      <w:sz w:val="24"/>
      <w:szCs w:val="24"/>
      <w:lang w:val="es-CR"/>
    </w:rPr>
  </w:style>
  <w:style w:type="paragraph" w:styleId="BodyText">
    <w:name w:val="Body Text"/>
    <w:basedOn w:val="Normal"/>
    <w:link w:val="BodyTextChar"/>
    <w:rsid w:val="00951182"/>
    <w:rPr>
      <w:rFonts w:ascii="Verdana" w:eastAsia="Times New Roman" w:hAnsi="Verdana" w:cs="Times New Roman"/>
      <w:sz w:val="2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951182"/>
    <w:rPr>
      <w:rFonts w:ascii="Verdana" w:eastAsia="Times New Roman" w:hAnsi="Verdana" w:cs="Times New Roman"/>
      <w:sz w:val="28"/>
      <w:szCs w:val="20"/>
      <w:lang w:val="es-ES_tradnl"/>
    </w:rPr>
  </w:style>
  <w:style w:type="character" w:customStyle="1" w:styleId="Heading2ireneChar">
    <w:name w:val="Heading 2_irene Char"/>
    <w:link w:val="Heading2irene"/>
    <w:uiPriority w:val="99"/>
    <w:rsid w:val="00951182"/>
    <w:rPr>
      <w:rFonts w:ascii="Trebuchet MS" w:eastAsia="Times New Roman" w:hAnsi="Trebuchet MS" w:cs="Times New Roman"/>
      <w:color w:val="2DA2BF"/>
      <w:sz w:val="26"/>
      <w:szCs w:val="26"/>
      <w:lang w:val="es-ES_tradnl"/>
    </w:rPr>
  </w:style>
  <w:style w:type="paragraph" w:styleId="FootnoteText">
    <w:name w:val="footnote text"/>
    <w:basedOn w:val="Normal"/>
    <w:link w:val="FootnoteTextChar"/>
    <w:semiHidden/>
    <w:rsid w:val="00951182"/>
    <w:rPr>
      <w:rFonts w:ascii="Verdana" w:eastAsia="Times New Roman" w:hAnsi="Verdana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951182"/>
    <w:rPr>
      <w:rFonts w:ascii="Verdana" w:eastAsia="Times New Roman" w:hAnsi="Verdana" w:cs="Times New Roman"/>
      <w:sz w:val="20"/>
      <w:szCs w:val="20"/>
      <w:lang w:val="es-ES_tradnl"/>
    </w:rPr>
  </w:style>
  <w:style w:type="character" w:styleId="FootnoteReference">
    <w:name w:val="footnote reference"/>
    <w:semiHidden/>
    <w:rsid w:val="00951182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5118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04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africertlimited.co.k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fricertlimited.co.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Valenzuela\Desktop\SAN%20documentation%20system\4.%20Communications\3.%20Templates\SAN%20document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DA70-E6AC-4E37-A66B-1B48AC87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 documents template</Template>
  <TotalTime>11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Valenzuela</dc:creator>
  <cp:lastModifiedBy>Faith Muthoni</cp:lastModifiedBy>
  <cp:revision>4</cp:revision>
  <cp:lastPrinted>2019-04-10T06:37:00Z</cp:lastPrinted>
  <dcterms:created xsi:type="dcterms:W3CDTF">2019-05-17T18:58:00Z</dcterms:created>
  <dcterms:modified xsi:type="dcterms:W3CDTF">2019-05-27T11:54:00Z</dcterms:modified>
</cp:coreProperties>
</file>